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EDBF" w14:textId="77777777" w:rsidR="00F50319" w:rsidRDefault="00F50319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i/>
          <w:iCs/>
          <w:sz w:val="20"/>
          <w:szCs w:val="20"/>
        </w:rPr>
      </w:pPr>
    </w:p>
    <w:p w14:paraId="6F8E4906" w14:textId="7D977AF4" w:rsidR="00E722C6" w:rsidRPr="00F50319" w:rsidRDefault="00DA4572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i/>
          <w:iCs/>
          <w:sz w:val="28"/>
          <w:szCs w:val="28"/>
        </w:rPr>
      </w:pPr>
      <w:r w:rsidRPr="00F50319">
        <w:rPr>
          <w:b/>
          <w:bCs/>
          <w:i/>
          <w:iCs/>
          <w:sz w:val="28"/>
          <w:szCs w:val="28"/>
        </w:rPr>
        <w:t xml:space="preserve">- </w:t>
      </w:r>
      <w:r w:rsidR="00E722C6" w:rsidRPr="00F50319">
        <w:rPr>
          <w:b/>
          <w:bCs/>
          <w:i/>
          <w:iCs/>
          <w:sz w:val="28"/>
          <w:szCs w:val="28"/>
        </w:rPr>
        <w:t>General Rules</w:t>
      </w:r>
      <w:r w:rsidRPr="00F50319">
        <w:rPr>
          <w:b/>
          <w:bCs/>
          <w:i/>
          <w:iCs/>
          <w:sz w:val="28"/>
          <w:szCs w:val="28"/>
        </w:rPr>
        <w:t xml:space="preserve"> -</w:t>
      </w:r>
    </w:p>
    <w:p w14:paraId="0C85ECA6" w14:textId="37DA6B13" w:rsidR="00FA3087" w:rsidRDefault="00FA3087" w:rsidP="00FA3087">
      <w:p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</w:p>
    <w:p w14:paraId="514A7E7C" w14:textId="77777777" w:rsidR="00F50319" w:rsidRDefault="00F50319" w:rsidP="00FA3087">
      <w:p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</w:p>
    <w:p w14:paraId="369C3ED2" w14:textId="2FB8B655" w:rsidR="00FA3087" w:rsidRPr="00FA3087" w:rsidRDefault="00FA3087" w:rsidP="00FA3087">
      <w:p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 w:rsidRPr="00FA3087">
        <w:rPr>
          <w:b/>
          <w:bCs/>
          <w:sz w:val="20"/>
          <w:szCs w:val="20"/>
        </w:rPr>
        <w:t>Field:</w:t>
      </w:r>
    </w:p>
    <w:p w14:paraId="2322DD3A" w14:textId="41F64724" w:rsidR="00FA3087" w:rsidRPr="00F7272B" w:rsidRDefault="00FA3087" w:rsidP="00FA3087">
      <w:pPr>
        <w:pStyle w:val="ListParagraph"/>
        <w:numPr>
          <w:ilvl w:val="4"/>
          <w:numId w:val="5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Length of the field will be a total of 60 yards, plus two </w:t>
      </w:r>
      <w:r w:rsidR="00BA15B6">
        <w:rPr>
          <w:b/>
          <w:bCs/>
          <w:sz w:val="20"/>
          <w:szCs w:val="20"/>
        </w:rPr>
        <w:t>10-yard</w:t>
      </w:r>
      <w:r>
        <w:rPr>
          <w:b/>
          <w:bCs/>
          <w:sz w:val="20"/>
          <w:szCs w:val="20"/>
        </w:rPr>
        <w:t xml:space="preserve"> end zones</w:t>
      </w:r>
    </w:p>
    <w:p w14:paraId="3949FF2C" w14:textId="51387CE6" w:rsidR="00FA3087" w:rsidRPr="00FA3087" w:rsidRDefault="00FA3087" w:rsidP="00FA3087">
      <w:pPr>
        <w:pStyle w:val="ListParagraph"/>
        <w:numPr>
          <w:ilvl w:val="4"/>
          <w:numId w:val="5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 width of the playing field will be </w:t>
      </w:r>
      <w:r w:rsidR="006822D2">
        <w:rPr>
          <w:b/>
          <w:bCs/>
          <w:sz w:val="20"/>
          <w:szCs w:val="20"/>
        </w:rPr>
        <w:t>42</w:t>
      </w:r>
      <w:r>
        <w:rPr>
          <w:b/>
          <w:bCs/>
          <w:sz w:val="20"/>
          <w:szCs w:val="20"/>
        </w:rPr>
        <w:t xml:space="preserve"> yards wide</w:t>
      </w:r>
    </w:p>
    <w:p w14:paraId="32F12238" w14:textId="77777777" w:rsidR="00FA3087" w:rsidRDefault="00FA3087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</w:p>
    <w:p w14:paraId="40946803" w14:textId="66CF1F50" w:rsidR="00F7272B" w:rsidRDefault="000054C4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Game Start:</w:t>
      </w:r>
      <w:r>
        <w:rPr>
          <w:b/>
          <w:bCs/>
          <w:sz w:val="20"/>
          <w:szCs w:val="20"/>
        </w:rPr>
        <w:tab/>
      </w:r>
    </w:p>
    <w:p w14:paraId="1867063F" w14:textId="77777777" w:rsidR="000054C4" w:rsidRPr="00F7272B" w:rsidRDefault="000054C4" w:rsidP="00F06FE9">
      <w:pPr>
        <w:pStyle w:val="ListParagraph"/>
        <w:numPr>
          <w:ilvl w:val="4"/>
          <w:numId w:val="5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 xml:space="preserve">Coin </w:t>
      </w:r>
      <w:r w:rsidR="00F7272B">
        <w:rPr>
          <w:b/>
          <w:bCs/>
          <w:sz w:val="20"/>
          <w:szCs w:val="20"/>
        </w:rPr>
        <w:t xml:space="preserve">toss </w:t>
      </w:r>
      <w:r w:rsidRPr="00F7272B">
        <w:rPr>
          <w:b/>
          <w:bCs/>
          <w:sz w:val="20"/>
          <w:szCs w:val="20"/>
        </w:rPr>
        <w:t>with players from each team at mid-field; visiting team calls the toss</w:t>
      </w:r>
    </w:p>
    <w:p w14:paraId="4367597B" w14:textId="77777777" w:rsidR="000054C4" w:rsidRPr="00F7272B" w:rsidRDefault="000054C4" w:rsidP="00F06FE9">
      <w:pPr>
        <w:pStyle w:val="ListParagraph"/>
        <w:numPr>
          <w:ilvl w:val="4"/>
          <w:numId w:val="5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>Winner of toss may choose offense or defense, loser of toss choses direction</w:t>
      </w:r>
    </w:p>
    <w:p w14:paraId="6EE09F2B" w14:textId="6EF92E62" w:rsidR="000054C4" w:rsidRDefault="000054C4" w:rsidP="00F06FE9">
      <w:pPr>
        <w:pStyle w:val="ListParagraph"/>
        <w:numPr>
          <w:ilvl w:val="4"/>
          <w:numId w:val="5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 xml:space="preserve">Direction changes </w:t>
      </w:r>
      <w:r w:rsidR="00734C05" w:rsidRPr="00F7272B">
        <w:rPr>
          <w:b/>
          <w:bCs/>
          <w:sz w:val="20"/>
          <w:szCs w:val="20"/>
        </w:rPr>
        <w:t>in second half</w:t>
      </w:r>
    </w:p>
    <w:p w14:paraId="687562BB" w14:textId="60AF272D" w:rsidR="00BB1CA7" w:rsidRDefault="00BB1CA7" w:rsidP="00BB1CA7">
      <w:pPr>
        <w:pStyle w:val="ListParagraph"/>
        <w:numPr>
          <w:ilvl w:val="3"/>
          <w:numId w:val="5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Possession begins at the </w:t>
      </w:r>
      <w:proofErr w:type="gramStart"/>
      <w:r>
        <w:rPr>
          <w:b/>
          <w:bCs/>
          <w:sz w:val="20"/>
          <w:szCs w:val="20"/>
        </w:rPr>
        <w:t>20 yard</w:t>
      </w:r>
      <w:proofErr w:type="gramEnd"/>
      <w:r>
        <w:rPr>
          <w:b/>
          <w:bCs/>
          <w:sz w:val="20"/>
          <w:szCs w:val="20"/>
        </w:rPr>
        <w:t xml:space="preserve"> line at start of game, at start of 2</w:t>
      </w:r>
      <w:r w:rsidRPr="00BF4511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half, and after every touchdown scored</w:t>
      </w:r>
    </w:p>
    <w:p w14:paraId="2F5D1438" w14:textId="77777777" w:rsidR="00AC5DCD" w:rsidRDefault="00AC5DCD" w:rsidP="00AC5DCD">
      <w:pPr>
        <w:pStyle w:val="ListParagraph"/>
        <w:numPr>
          <w:ilvl w:val="3"/>
          <w:numId w:val="5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Home team in charge of running game clock &amp; moving sticks  </w:t>
      </w:r>
    </w:p>
    <w:p w14:paraId="3A7ED924" w14:textId="77777777" w:rsidR="00AC5DCD" w:rsidRDefault="00AC5DCD" w:rsidP="00AC5DCD">
      <w:pPr>
        <w:pStyle w:val="ListParagraph"/>
        <w:tabs>
          <w:tab w:val="left" w:pos="2700"/>
        </w:tabs>
        <w:spacing w:after="0" w:line="240" w:lineRule="auto"/>
        <w:ind w:left="2880"/>
        <w:rPr>
          <w:b/>
          <w:bCs/>
          <w:sz w:val="20"/>
          <w:szCs w:val="20"/>
        </w:rPr>
      </w:pPr>
    </w:p>
    <w:p w14:paraId="07123CC3" w14:textId="77777777" w:rsidR="00BB1CA7" w:rsidRPr="00BB1CA7" w:rsidRDefault="00BB1CA7" w:rsidP="00BB1CA7">
      <w:pPr>
        <w:pStyle w:val="ListParagraph"/>
        <w:tabs>
          <w:tab w:val="left" w:pos="2700"/>
        </w:tabs>
        <w:spacing w:after="0" w:line="240" w:lineRule="auto"/>
        <w:ind w:left="2880"/>
        <w:rPr>
          <w:b/>
          <w:bCs/>
          <w:sz w:val="20"/>
          <w:szCs w:val="20"/>
        </w:rPr>
      </w:pPr>
    </w:p>
    <w:p w14:paraId="3A472C82" w14:textId="77777777" w:rsidR="00F7272B" w:rsidRDefault="00367450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Equipment:</w:t>
      </w:r>
      <w:r>
        <w:rPr>
          <w:b/>
          <w:bCs/>
          <w:sz w:val="20"/>
          <w:szCs w:val="20"/>
        </w:rPr>
        <w:tab/>
      </w:r>
    </w:p>
    <w:p w14:paraId="578342AE" w14:textId="77777777" w:rsidR="00367450" w:rsidRDefault="00367450" w:rsidP="00F06FE9">
      <w:pPr>
        <w:pStyle w:val="ListParagraph"/>
        <w:numPr>
          <w:ilvl w:val="0"/>
          <w:numId w:val="6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 xml:space="preserve">Players must </w:t>
      </w:r>
      <w:r w:rsidR="00F7272B" w:rsidRPr="00F7272B">
        <w:rPr>
          <w:b/>
          <w:bCs/>
          <w:sz w:val="20"/>
          <w:szCs w:val="20"/>
        </w:rPr>
        <w:t>always wear mouth guards and league-provided helmets</w:t>
      </w:r>
    </w:p>
    <w:p w14:paraId="61A1E3AD" w14:textId="42669537" w:rsidR="006C5CE2" w:rsidRDefault="0055796A" w:rsidP="00F06FE9">
      <w:pPr>
        <w:pStyle w:val="ListParagraph"/>
        <w:numPr>
          <w:ilvl w:val="0"/>
          <w:numId w:val="6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“NFL mini”</w:t>
      </w:r>
      <w:r w:rsidR="006C5CE2">
        <w:rPr>
          <w:b/>
          <w:bCs/>
          <w:sz w:val="20"/>
          <w:szCs w:val="20"/>
        </w:rPr>
        <w:t xml:space="preserve"> size </w:t>
      </w:r>
      <w:r>
        <w:rPr>
          <w:b/>
          <w:bCs/>
          <w:sz w:val="20"/>
          <w:szCs w:val="20"/>
        </w:rPr>
        <w:t>f</w:t>
      </w:r>
      <w:r w:rsidR="006C5CE2">
        <w:rPr>
          <w:b/>
          <w:bCs/>
          <w:sz w:val="20"/>
          <w:szCs w:val="20"/>
        </w:rPr>
        <w:t>ootball</w:t>
      </w:r>
    </w:p>
    <w:p w14:paraId="7C996ED5" w14:textId="31E338EF" w:rsidR="00BB1CA7" w:rsidRDefault="00BB1CA7" w:rsidP="00BB1CA7">
      <w:pPr>
        <w:pStyle w:val="ListParagraph"/>
        <w:tabs>
          <w:tab w:val="left" w:pos="2700"/>
        </w:tabs>
        <w:spacing w:after="0" w:line="240" w:lineRule="auto"/>
        <w:ind w:left="2700"/>
        <w:rPr>
          <w:b/>
          <w:bCs/>
          <w:sz w:val="20"/>
          <w:szCs w:val="20"/>
        </w:rPr>
      </w:pPr>
    </w:p>
    <w:p w14:paraId="750BF326" w14:textId="77777777" w:rsidR="00F50319" w:rsidRPr="00F7272B" w:rsidRDefault="00F50319" w:rsidP="00BB1CA7">
      <w:pPr>
        <w:pStyle w:val="ListParagraph"/>
        <w:tabs>
          <w:tab w:val="left" w:pos="2700"/>
        </w:tabs>
        <w:spacing w:after="0" w:line="240" w:lineRule="auto"/>
        <w:ind w:left="2700"/>
        <w:rPr>
          <w:b/>
          <w:bCs/>
          <w:sz w:val="20"/>
          <w:szCs w:val="20"/>
        </w:rPr>
      </w:pPr>
    </w:p>
    <w:p w14:paraId="1AA85537" w14:textId="77777777" w:rsidR="00F7272B" w:rsidRDefault="00840442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>Time:</w:t>
      </w:r>
      <w:r w:rsidRPr="00964B66">
        <w:rPr>
          <w:b/>
          <w:bCs/>
          <w:sz w:val="20"/>
          <w:szCs w:val="20"/>
        </w:rPr>
        <w:tab/>
      </w:r>
    </w:p>
    <w:p w14:paraId="46D9F200" w14:textId="77777777" w:rsidR="00E722C6" w:rsidRPr="00F7272B" w:rsidRDefault="00346681" w:rsidP="00F06FE9">
      <w:pPr>
        <w:pStyle w:val="ListParagraph"/>
        <w:numPr>
          <w:ilvl w:val="4"/>
          <w:numId w:val="8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>Two 2</w:t>
      </w:r>
      <w:r w:rsidR="00734C05" w:rsidRPr="00F7272B">
        <w:rPr>
          <w:b/>
          <w:bCs/>
          <w:sz w:val="20"/>
          <w:szCs w:val="20"/>
        </w:rPr>
        <w:t>5</w:t>
      </w:r>
      <w:r w:rsidRPr="00F7272B">
        <w:rPr>
          <w:b/>
          <w:bCs/>
          <w:sz w:val="20"/>
          <w:szCs w:val="20"/>
        </w:rPr>
        <w:t>-minute halves with running clock</w:t>
      </w:r>
      <w:r w:rsidR="00FE3D00" w:rsidRPr="00F7272B">
        <w:rPr>
          <w:b/>
          <w:bCs/>
          <w:sz w:val="20"/>
          <w:szCs w:val="20"/>
        </w:rPr>
        <w:t>; 5 minute half-time</w:t>
      </w:r>
    </w:p>
    <w:p w14:paraId="3225CDBB" w14:textId="77777777" w:rsidR="00FE3D00" w:rsidRPr="00F7272B" w:rsidRDefault="00FE3D00" w:rsidP="00F06FE9">
      <w:pPr>
        <w:pStyle w:val="ListParagraph"/>
        <w:numPr>
          <w:ilvl w:val="4"/>
          <w:numId w:val="8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 xml:space="preserve">Each team has </w:t>
      </w:r>
      <w:r w:rsidR="0083688A" w:rsidRPr="00F7272B">
        <w:rPr>
          <w:b/>
          <w:bCs/>
          <w:sz w:val="20"/>
          <w:szCs w:val="20"/>
        </w:rPr>
        <w:t xml:space="preserve">one </w:t>
      </w:r>
      <w:r w:rsidRPr="00F7272B">
        <w:rPr>
          <w:b/>
          <w:bCs/>
          <w:sz w:val="20"/>
          <w:szCs w:val="20"/>
        </w:rPr>
        <w:t>30</w:t>
      </w:r>
      <w:r w:rsidR="0083688A" w:rsidRPr="00F7272B">
        <w:rPr>
          <w:b/>
          <w:bCs/>
          <w:sz w:val="20"/>
          <w:szCs w:val="20"/>
        </w:rPr>
        <w:t>-</w:t>
      </w:r>
      <w:r w:rsidRPr="00F7272B">
        <w:rPr>
          <w:b/>
          <w:bCs/>
          <w:sz w:val="20"/>
          <w:szCs w:val="20"/>
        </w:rPr>
        <w:t>second timeout per half</w:t>
      </w:r>
    </w:p>
    <w:p w14:paraId="6F524FB4" w14:textId="77777777" w:rsidR="0083688A" w:rsidRDefault="0083688A" w:rsidP="00F06FE9">
      <w:pPr>
        <w:pStyle w:val="ListParagraph"/>
        <w:numPr>
          <w:ilvl w:val="4"/>
          <w:numId w:val="8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 xml:space="preserve">Clock will stop for any injury </w:t>
      </w:r>
    </w:p>
    <w:p w14:paraId="43C8A540" w14:textId="37CF6F3C" w:rsidR="00DF1B2E" w:rsidRPr="00F7272B" w:rsidRDefault="00DF1B2E" w:rsidP="00F06FE9">
      <w:pPr>
        <w:pStyle w:val="ListParagraph"/>
        <w:numPr>
          <w:ilvl w:val="4"/>
          <w:numId w:val="8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Huddle time –</w:t>
      </w:r>
      <w:r w:rsidR="00CC01D6">
        <w:rPr>
          <w:b/>
          <w:bCs/>
          <w:sz w:val="20"/>
          <w:szCs w:val="20"/>
        </w:rPr>
        <w:t xml:space="preserve"> </w:t>
      </w:r>
      <w:r w:rsidR="00A50061">
        <w:rPr>
          <w:b/>
          <w:bCs/>
          <w:sz w:val="20"/>
          <w:szCs w:val="20"/>
        </w:rPr>
        <w:t>4</w:t>
      </w:r>
      <w:r w:rsidR="006A208B">
        <w:rPr>
          <w:b/>
          <w:bCs/>
          <w:sz w:val="20"/>
          <w:szCs w:val="20"/>
        </w:rPr>
        <w:t>5 second play clock</w:t>
      </w:r>
      <w:r w:rsidR="00CC01D6">
        <w:rPr>
          <w:b/>
          <w:bCs/>
          <w:sz w:val="20"/>
          <w:szCs w:val="20"/>
        </w:rPr>
        <w:t xml:space="preserve"> -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5 yard</w:t>
      </w:r>
      <w:proofErr w:type="gramEnd"/>
      <w:r>
        <w:rPr>
          <w:b/>
          <w:bCs/>
          <w:sz w:val="20"/>
          <w:szCs w:val="20"/>
        </w:rPr>
        <w:t xml:space="preserve"> penalty from LOS after warning</w:t>
      </w:r>
    </w:p>
    <w:p w14:paraId="3E20870F" w14:textId="77777777" w:rsidR="00F50319" w:rsidRDefault="00F50319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</w:p>
    <w:p w14:paraId="037861A5" w14:textId="667C0033" w:rsidR="00F7272B" w:rsidRDefault="00DE1B1A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>Scoring:</w:t>
      </w:r>
      <w:r w:rsidRPr="00964B66">
        <w:rPr>
          <w:b/>
          <w:bCs/>
          <w:sz w:val="20"/>
          <w:szCs w:val="20"/>
        </w:rPr>
        <w:tab/>
      </w:r>
    </w:p>
    <w:p w14:paraId="3C469ECE" w14:textId="77777777" w:rsidR="00DE1B1A" w:rsidRPr="00F7272B" w:rsidRDefault="00DE1B1A" w:rsidP="00F06FE9">
      <w:pPr>
        <w:pStyle w:val="ListParagraph"/>
        <w:numPr>
          <w:ilvl w:val="4"/>
          <w:numId w:val="10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>Touchdown = 6 points</w:t>
      </w:r>
    </w:p>
    <w:p w14:paraId="7C471096" w14:textId="77777777" w:rsidR="00DE1B1A" w:rsidRPr="00F7272B" w:rsidRDefault="00DE1B1A" w:rsidP="00F06FE9">
      <w:pPr>
        <w:pStyle w:val="ListParagraph"/>
        <w:numPr>
          <w:ilvl w:val="4"/>
          <w:numId w:val="10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 xml:space="preserve">PAT from </w:t>
      </w:r>
      <w:r w:rsidR="00DF1B2E">
        <w:rPr>
          <w:b/>
          <w:bCs/>
          <w:sz w:val="20"/>
          <w:szCs w:val="20"/>
        </w:rPr>
        <w:t>2</w:t>
      </w:r>
      <w:r w:rsidRPr="00F7272B">
        <w:rPr>
          <w:b/>
          <w:bCs/>
          <w:sz w:val="20"/>
          <w:szCs w:val="20"/>
        </w:rPr>
        <w:t>-yard line = 1 point</w:t>
      </w:r>
    </w:p>
    <w:p w14:paraId="4D543CD5" w14:textId="77777777" w:rsidR="00DE1B1A" w:rsidRPr="00F7272B" w:rsidRDefault="00DE1B1A" w:rsidP="00F06FE9">
      <w:pPr>
        <w:pStyle w:val="ListParagraph"/>
        <w:numPr>
          <w:ilvl w:val="4"/>
          <w:numId w:val="10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 xml:space="preserve">PAT from </w:t>
      </w:r>
      <w:r w:rsidR="00DF1B2E">
        <w:rPr>
          <w:b/>
          <w:bCs/>
          <w:sz w:val="20"/>
          <w:szCs w:val="20"/>
        </w:rPr>
        <w:t>5</w:t>
      </w:r>
      <w:r w:rsidRPr="00F7272B">
        <w:rPr>
          <w:b/>
          <w:bCs/>
          <w:sz w:val="20"/>
          <w:szCs w:val="20"/>
        </w:rPr>
        <w:t>-yard line = 2 points</w:t>
      </w:r>
    </w:p>
    <w:p w14:paraId="33AE986A" w14:textId="32D2844A" w:rsidR="00EC268E" w:rsidRDefault="00EC268E" w:rsidP="00F06FE9">
      <w:pPr>
        <w:pStyle w:val="ListParagraph"/>
        <w:numPr>
          <w:ilvl w:val="4"/>
          <w:numId w:val="10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>Safety = 2 points</w:t>
      </w:r>
      <w:r w:rsidR="00CC01D6">
        <w:rPr>
          <w:b/>
          <w:bCs/>
          <w:sz w:val="20"/>
          <w:szCs w:val="20"/>
        </w:rPr>
        <w:t xml:space="preserve"> (team scoring the safety, receives ball on their 20)</w:t>
      </w:r>
    </w:p>
    <w:p w14:paraId="4C19D69A" w14:textId="13FB7599" w:rsidR="00FE3D00" w:rsidRDefault="00FE3D00" w:rsidP="00DF1B2E">
      <w:pPr>
        <w:pStyle w:val="ListParagraph"/>
        <w:numPr>
          <w:ilvl w:val="4"/>
          <w:numId w:val="10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DF1B2E">
        <w:rPr>
          <w:b/>
          <w:bCs/>
          <w:sz w:val="20"/>
          <w:szCs w:val="20"/>
        </w:rPr>
        <w:t>No PATs for a team with a 25 point or greater lead</w:t>
      </w:r>
    </w:p>
    <w:p w14:paraId="30DB38D6" w14:textId="773C5B7C" w:rsidR="00AC5DCD" w:rsidRPr="00AC5DCD" w:rsidRDefault="00AC5DCD" w:rsidP="00AC5DCD">
      <w:pPr>
        <w:pStyle w:val="ListParagraph"/>
        <w:numPr>
          <w:ilvl w:val="4"/>
          <w:numId w:val="10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 yards = 1</w:t>
      </w:r>
      <w:r w:rsidRPr="00942B64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down</w:t>
      </w:r>
    </w:p>
    <w:p w14:paraId="7A0B88E2" w14:textId="16F35AF5" w:rsidR="00CC01D6" w:rsidRDefault="00CC01D6" w:rsidP="00CC01D6">
      <w:pPr>
        <w:pStyle w:val="ListParagraph"/>
        <w:numPr>
          <w:ilvl w:val="4"/>
          <w:numId w:val="10"/>
        </w:numPr>
        <w:tabs>
          <w:tab w:val="left" w:pos="2700"/>
        </w:tabs>
        <w:ind w:left="2700" w:hanging="180"/>
        <w:rPr>
          <w:b/>
          <w:bCs/>
          <w:sz w:val="20"/>
          <w:szCs w:val="20"/>
        </w:rPr>
      </w:pPr>
      <w:r w:rsidRPr="00CC01D6">
        <w:rPr>
          <w:b/>
          <w:bCs/>
          <w:sz w:val="20"/>
          <w:szCs w:val="20"/>
        </w:rPr>
        <w:t>Head coaches verify score with one another at halftime and at end of game</w:t>
      </w:r>
    </w:p>
    <w:p w14:paraId="7A681D24" w14:textId="50C4DFC5" w:rsidR="00A56AAC" w:rsidRPr="00A56AAC" w:rsidRDefault="00CC01D6" w:rsidP="00A56AAC">
      <w:pPr>
        <w:pStyle w:val="ListParagraph"/>
        <w:numPr>
          <w:ilvl w:val="4"/>
          <w:numId w:val="10"/>
        </w:numPr>
        <w:tabs>
          <w:tab w:val="left" w:pos="2700"/>
        </w:tabs>
        <w:ind w:left="2700" w:hanging="180"/>
        <w:rPr>
          <w:b/>
          <w:bCs/>
          <w:sz w:val="20"/>
          <w:szCs w:val="20"/>
        </w:rPr>
      </w:pPr>
      <w:r w:rsidRPr="00CC01D6">
        <w:rPr>
          <w:b/>
          <w:bCs/>
          <w:sz w:val="20"/>
          <w:szCs w:val="20"/>
        </w:rPr>
        <w:t xml:space="preserve">Winning team head coach reports score to league commissioner </w:t>
      </w:r>
    </w:p>
    <w:p w14:paraId="164A9F59" w14:textId="43310668" w:rsidR="006C5CE2" w:rsidRDefault="005F17C8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Coaching</w:t>
      </w:r>
      <w:r w:rsidR="006C5CE2">
        <w:rPr>
          <w:b/>
          <w:bCs/>
          <w:sz w:val="20"/>
          <w:szCs w:val="20"/>
        </w:rPr>
        <w:t>:</w:t>
      </w:r>
    </w:p>
    <w:p w14:paraId="0D9728D8" w14:textId="0A21A83D" w:rsidR="00B1676D" w:rsidRDefault="005F17C8" w:rsidP="00630B03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 defensive coaches and 2 offensive coaches are allowed on field per team.</w:t>
      </w:r>
    </w:p>
    <w:p w14:paraId="483FD166" w14:textId="545713F2" w:rsidR="005F17C8" w:rsidRPr="00B1676D" w:rsidRDefault="005F17C8" w:rsidP="00630B03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 coach is assigned to line play; ensuring proper splits and helping avoid mismatches in lineman abilities</w:t>
      </w:r>
    </w:p>
    <w:p w14:paraId="2490BB55" w14:textId="05260839" w:rsidR="00334AFC" w:rsidRDefault="00334AFC" w:rsidP="00924F56">
      <w:pPr>
        <w:tabs>
          <w:tab w:val="left" w:pos="2700"/>
        </w:tabs>
        <w:spacing w:before="60" w:after="0" w:line="240" w:lineRule="auto"/>
        <w:ind w:left="2707" w:hanging="2707"/>
        <w:rPr>
          <w:b/>
          <w:bCs/>
          <w:sz w:val="20"/>
          <w:szCs w:val="20"/>
        </w:rPr>
      </w:pPr>
    </w:p>
    <w:p w14:paraId="1F162B6E" w14:textId="308CE1B2" w:rsidR="005F17C8" w:rsidRDefault="005F17C8" w:rsidP="00924F56">
      <w:pPr>
        <w:tabs>
          <w:tab w:val="left" w:pos="2700"/>
        </w:tabs>
        <w:spacing w:before="60" w:after="0" w:line="240" w:lineRule="auto"/>
        <w:ind w:left="2707" w:hanging="2707"/>
        <w:rPr>
          <w:b/>
          <w:bCs/>
          <w:sz w:val="20"/>
          <w:szCs w:val="20"/>
        </w:rPr>
      </w:pPr>
    </w:p>
    <w:p w14:paraId="1E481534" w14:textId="260A7745" w:rsidR="00A56AAC" w:rsidRDefault="00A56AAC" w:rsidP="00F452C7">
      <w:pPr>
        <w:tabs>
          <w:tab w:val="left" w:pos="2700"/>
        </w:tabs>
        <w:spacing w:before="60" w:after="0" w:line="240" w:lineRule="auto"/>
        <w:rPr>
          <w:b/>
          <w:bCs/>
          <w:sz w:val="20"/>
          <w:szCs w:val="20"/>
        </w:rPr>
      </w:pPr>
    </w:p>
    <w:p w14:paraId="30AD25FF" w14:textId="77777777" w:rsidR="00F50319" w:rsidRDefault="00F50319" w:rsidP="005F17C8">
      <w:pPr>
        <w:tabs>
          <w:tab w:val="left" w:pos="2700"/>
        </w:tabs>
        <w:spacing w:before="60" w:after="0" w:line="240" w:lineRule="auto"/>
        <w:rPr>
          <w:b/>
          <w:bCs/>
          <w:sz w:val="20"/>
          <w:szCs w:val="20"/>
        </w:rPr>
      </w:pPr>
    </w:p>
    <w:p w14:paraId="58EDBC87" w14:textId="524D4413" w:rsidR="00F04FF6" w:rsidRPr="00F50319" w:rsidRDefault="00BB1CA7" w:rsidP="00F04FF6">
      <w:pPr>
        <w:tabs>
          <w:tab w:val="left" w:pos="2700"/>
        </w:tabs>
        <w:spacing w:before="60" w:after="0" w:line="240" w:lineRule="auto"/>
        <w:ind w:left="2707" w:hanging="2707"/>
        <w:rPr>
          <w:b/>
          <w:bCs/>
          <w:sz w:val="28"/>
          <w:szCs w:val="28"/>
        </w:rPr>
      </w:pPr>
      <w:r w:rsidRPr="00F50319">
        <w:rPr>
          <w:b/>
          <w:bCs/>
          <w:sz w:val="28"/>
          <w:szCs w:val="28"/>
        </w:rPr>
        <w:t xml:space="preserve">- </w:t>
      </w:r>
      <w:r w:rsidR="00840442" w:rsidRPr="00F50319">
        <w:rPr>
          <w:b/>
          <w:bCs/>
          <w:i/>
          <w:iCs/>
          <w:sz w:val="28"/>
          <w:szCs w:val="28"/>
        </w:rPr>
        <w:t>Offens</w:t>
      </w:r>
      <w:r w:rsidR="00334AFC" w:rsidRPr="00F50319">
        <w:rPr>
          <w:b/>
          <w:bCs/>
          <w:i/>
          <w:iCs/>
          <w:sz w:val="28"/>
          <w:szCs w:val="28"/>
        </w:rPr>
        <w:t>e</w:t>
      </w:r>
      <w:r w:rsidRPr="00F50319">
        <w:rPr>
          <w:b/>
          <w:bCs/>
          <w:sz w:val="28"/>
          <w:szCs w:val="28"/>
        </w:rPr>
        <w:t xml:space="preserve"> - </w:t>
      </w:r>
      <w:r w:rsidR="00840442" w:rsidRPr="00F50319">
        <w:rPr>
          <w:b/>
          <w:bCs/>
          <w:sz w:val="28"/>
          <w:szCs w:val="28"/>
        </w:rPr>
        <w:tab/>
      </w:r>
    </w:p>
    <w:p w14:paraId="79395CEC" w14:textId="77777777" w:rsidR="00F04FF6" w:rsidRDefault="00F04FF6" w:rsidP="00F04FF6">
      <w:pPr>
        <w:tabs>
          <w:tab w:val="left" w:pos="2700"/>
        </w:tabs>
        <w:spacing w:before="60" w:after="0" w:line="240" w:lineRule="auto"/>
        <w:ind w:left="2707" w:hanging="2707"/>
        <w:rPr>
          <w:b/>
          <w:bCs/>
          <w:sz w:val="20"/>
          <w:szCs w:val="20"/>
        </w:rPr>
      </w:pPr>
    </w:p>
    <w:p w14:paraId="651D6C90" w14:textId="48998603" w:rsidR="00100F79" w:rsidRDefault="00100F79" w:rsidP="00F04FF6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Positions:</w:t>
      </w:r>
      <w:r>
        <w:rPr>
          <w:b/>
          <w:bCs/>
          <w:sz w:val="20"/>
          <w:szCs w:val="20"/>
        </w:rPr>
        <w:tab/>
      </w:r>
    </w:p>
    <w:p w14:paraId="44B70CFD" w14:textId="5D6F5BEE" w:rsidR="00100F79" w:rsidRDefault="00100F79" w:rsidP="00100F79">
      <w:pPr>
        <w:pStyle w:val="ListParagraph"/>
        <w:numPr>
          <w:ilvl w:val="3"/>
          <w:numId w:val="10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 Center / 2 </w:t>
      </w:r>
      <w:r w:rsidR="00C02333">
        <w:rPr>
          <w:b/>
          <w:bCs/>
          <w:sz w:val="20"/>
          <w:szCs w:val="20"/>
        </w:rPr>
        <w:t>additional lineman</w:t>
      </w:r>
      <w:r w:rsidR="00C103D9">
        <w:rPr>
          <w:b/>
          <w:bCs/>
          <w:sz w:val="20"/>
          <w:szCs w:val="20"/>
        </w:rPr>
        <w:t xml:space="preserve"> (1 on each side of center)</w:t>
      </w:r>
      <w:r>
        <w:rPr>
          <w:b/>
          <w:bCs/>
          <w:sz w:val="20"/>
          <w:szCs w:val="20"/>
        </w:rPr>
        <w:t xml:space="preserve"> </w:t>
      </w:r>
    </w:p>
    <w:p w14:paraId="022FA9A0" w14:textId="064E63CE" w:rsidR="00100F79" w:rsidRDefault="00100F79" w:rsidP="00100F79">
      <w:pPr>
        <w:pStyle w:val="ListParagraph"/>
        <w:tabs>
          <w:tab w:val="left" w:pos="2700"/>
        </w:tabs>
        <w:spacing w:after="0" w:line="240" w:lineRule="auto"/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Splits can be no wider than fingertip-to-fingertip from the outstretched arm of the offensive lineman next to them</w:t>
      </w:r>
      <w:r w:rsidR="00972D60">
        <w:rPr>
          <w:b/>
          <w:bCs/>
          <w:sz w:val="20"/>
          <w:szCs w:val="20"/>
        </w:rPr>
        <w:t xml:space="preserve"> / (Center &amp; Guards are not eligible receivers)</w:t>
      </w:r>
    </w:p>
    <w:p w14:paraId="670155EC" w14:textId="130118E2" w:rsidR="00100F79" w:rsidRDefault="00100F79" w:rsidP="00100F79">
      <w:pPr>
        <w:pStyle w:val="ListParagraph"/>
        <w:numPr>
          <w:ilvl w:val="3"/>
          <w:numId w:val="10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 QB</w:t>
      </w:r>
    </w:p>
    <w:p w14:paraId="1F5B8B43" w14:textId="44CED745" w:rsidR="00100F79" w:rsidRDefault="00C103D9" w:rsidP="00100F79">
      <w:pPr>
        <w:pStyle w:val="ListParagraph"/>
        <w:tabs>
          <w:tab w:val="left" w:pos="2700"/>
        </w:tabs>
        <w:spacing w:after="0" w:line="240" w:lineRule="auto"/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 additional eligible receivers / running backs</w:t>
      </w:r>
    </w:p>
    <w:p w14:paraId="055FB1AB" w14:textId="77777777" w:rsidR="00F452C7" w:rsidRDefault="00F452C7" w:rsidP="00F452C7">
      <w:pPr>
        <w:pStyle w:val="ListParagraph"/>
        <w:tabs>
          <w:tab w:val="left" w:pos="2700"/>
        </w:tabs>
        <w:spacing w:after="0" w:line="240" w:lineRule="auto"/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None of these players can line up on the line of scrimmage as lineman</w:t>
      </w:r>
    </w:p>
    <w:p w14:paraId="4E253B45" w14:textId="77777777" w:rsidR="00F452C7" w:rsidRDefault="00F452C7" w:rsidP="00100F79">
      <w:pPr>
        <w:pStyle w:val="ListParagraph"/>
        <w:tabs>
          <w:tab w:val="left" w:pos="2700"/>
        </w:tabs>
        <w:spacing w:after="0" w:line="240" w:lineRule="auto"/>
        <w:ind w:left="2880"/>
        <w:rPr>
          <w:b/>
          <w:bCs/>
          <w:sz w:val="20"/>
          <w:szCs w:val="20"/>
        </w:rPr>
      </w:pPr>
    </w:p>
    <w:p w14:paraId="7FA09B07" w14:textId="06EEF2B0" w:rsidR="00100F79" w:rsidRPr="00100F79" w:rsidRDefault="00100F79" w:rsidP="00100F79">
      <w:pPr>
        <w:pStyle w:val="ListParagraph"/>
        <w:tabs>
          <w:tab w:val="left" w:pos="2700"/>
        </w:tabs>
        <w:spacing w:after="0" w:line="240" w:lineRule="auto"/>
        <w:ind w:left="2880"/>
        <w:rPr>
          <w:b/>
          <w:bCs/>
          <w:sz w:val="20"/>
          <w:szCs w:val="20"/>
        </w:rPr>
      </w:pPr>
    </w:p>
    <w:p w14:paraId="7985B0EF" w14:textId="37E4F1CF" w:rsidR="00F04FF6" w:rsidRDefault="003C7D27" w:rsidP="00F04FF6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Ball Carrying</w:t>
      </w:r>
      <w:r w:rsidR="00F04FF6">
        <w:rPr>
          <w:b/>
          <w:bCs/>
          <w:sz w:val="20"/>
          <w:szCs w:val="20"/>
        </w:rPr>
        <w:t>:</w:t>
      </w:r>
    </w:p>
    <w:p w14:paraId="09146C8E" w14:textId="5AA0C09E" w:rsidR="00707267" w:rsidRPr="00707267" w:rsidRDefault="00707267" w:rsidP="00707267">
      <w:pPr>
        <w:pStyle w:val="ListParagraph"/>
        <w:numPr>
          <w:ilvl w:val="4"/>
          <w:numId w:val="11"/>
        </w:numPr>
        <w:tabs>
          <w:tab w:val="left" w:pos="2700"/>
        </w:tabs>
        <w:ind w:left="2700" w:hanging="180"/>
        <w:rPr>
          <w:b/>
          <w:bCs/>
          <w:sz w:val="20"/>
          <w:szCs w:val="20"/>
        </w:rPr>
      </w:pPr>
      <w:r w:rsidRPr="00707267">
        <w:rPr>
          <w:b/>
          <w:bCs/>
          <w:sz w:val="20"/>
          <w:szCs w:val="20"/>
        </w:rPr>
        <w:t>There are no fumbles.  The ball is spotted where the fumble occurs.</w:t>
      </w:r>
    </w:p>
    <w:p w14:paraId="70485D4A" w14:textId="48EAD3B9" w:rsidR="00707267" w:rsidRPr="00707267" w:rsidRDefault="00707267" w:rsidP="00707267">
      <w:pPr>
        <w:pStyle w:val="ListParagraph"/>
        <w:numPr>
          <w:ilvl w:val="4"/>
          <w:numId w:val="11"/>
        </w:numPr>
        <w:tabs>
          <w:tab w:val="left" w:pos="2700"/>
        </w:tabs>
        <w:ind w:left="2700" w:hanging="180"/>
        <w:rPr>
          <w:b/>
          <w:bCs/>
          <w:sz w:val="20"/>
          <w:szCs w:val="20"/>
        </w:rPr>
      </w:pPr>
      <w:r w:rsidRPr="00707267">
        <w:rPr>
          <w:b/>
          <w:bCs/>
          <w:sz w:val="20"/>
          <w:szCs w:val="20"/>
        </w:rPr>
        <w:t xml:space="preserve">If the ball carrier </w:t>
      </w:r>
      <w:proofErr w:type="gramStart"/>
      <w:r w:rsidR="00F04FF6" w:rsidRPr="00707267">
        <w:rPr>
          <w:b/>
          <w:bCs/>
          <w:sz w:val="20"/>
          <w:szCs w:val="20"/>
        </w:rPr>
        <w:t>falls</w:t>
      </w:r>
      <w:r w:rsidR="00F04FF6">
        <w:rPr>
          <w:b/>
          <w:bCs/>
          <w:sz w:val="20"/>
          <w:szCs w:val="20"/>
        </w:rPr>
        <w:t xml:space="preserve"> down</w:t>
      </w:r>
      <w:proofErr w:type="gramEnd"/>
      <w:r w:rsidRPr="00707267">
        <w:rPr>
          <w:b/>
          <w:bCs/>
          <w:sz w:val="20"/>
          <w:szCs w:val="20"/>
        </w:rPr>
        <w:t>, the ball is dead at the spot.</w:t>
      </w:r>
    </w:p>
    <w:p w14:paraId="63E3DF22" w14:textId="343B5AD1" w:rsidR="00F04FF6" w:rsidRDefault="00707267" w:rsidP="00707267">
      <w:pPr>
        <w:pStyle w:val="ListParagraph"/>
        <w:numPr>
          <w:ilvl w:val="4"/>
          <w:numId w:val="11"/>
        </w:numPr>
        <w:tabs>
          <w:tab w:val="left" w:pos="2700"/>
        </w:tabs>
        <w:ind w:left="2700" w:hanging="180"/>
        <w:rPr>
          <w:b/>
          <w:bCs/>
          <w:sz w:val="20"/>
          <w:szCs w:val="20"/>
        </w:rPr>
      </w:pPr>
      <w:r w:rsidRPr="00707267">
        <w:rPr>
          <w:b/>
          <w:bCs/>
          <w:sz w:val="20"/>
          <w:szCs w:val="20"/>
        </w:rPr>
        <w:t>If a ball carrier loses a flag from their belt, the ball will be spotted at the spot where the</w:t>
      </w:r>
      <w:r>
        <w:rPr>
          <w:b/>
          <w:bCs/>
          <w:sz w:val="20"/>
          <w:szCs w:val="20"/>
        </w:rPr>
        <w:t xml:space="preserve"> </w:t>
      </w:r>
      <w:r w:rsidRPr="00707267">
        <w:rPr>
          <w:b/>
          <w:bCs/>
          <w:sz w:val="20"/>
          <w:szCs w:val="20"/>
        </w:rPr>
        <w:t>flag dropped.</w:t>
      </w:r>
    </w:p>
    <w:p w14:paraId="6417C137" w14:textId="3AE58DB3" w:rsidR="008610BA" w:rsidRDefault="008610BA" w:rsidP="00707267">
      <w:pPr>
        <w:pStyle w:val="ListParagraph"/>
        <w:numPr>
          <w:ilvl w:val="4"/>
          <w:numId w:val="11"/>
        </w:numPr>
        <w:tabs>
          <w:tab w:val="left" w:pos="2700"/>
        </w:tabs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Running plays through the “A” gap (to the immediate left or right of the center) are not allowed</w:t>
      </w:r>
    </w:p>
    <w:p w14:paraId="7715E0B6" w14:textId="77777777" w:rsidR="003C7D27" w:rsidRPr="003C7D27" w:rsidRDefault="003C7D27" w:rsidP="003C7D27">
      <w:p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Ball Snaps:  </w:t>
      </w:r>
      <w:r w:rsidRPr="003C7D27">
        <w:rPr>
          <w:b/>
          <w:bCs/>
          <w:sz w:val="20"/>
          <w:szCs w:val="20"/>
        </w:rPr>
        <w:t xml:space="preserve">  </w:t>
      </w:r>
    </w:p>
    <w:p w14:paraId="1D5A90F8" w14:textId="77777777" w:rsidR="003C7D27" w:rsidRDefault="003C7D27" w:rsidP="003C7D27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707267">
        <w:rPr>
          <w:b/>
          <w:bCs/>
          <w:sz w:val="20"/>
          <w:szCs w:val="20"/>
        </w:rPr>
        <w:t>The ball must be snapped between the legs, not off to one side, to start play.</w:t>
      </w:r>
    </w:p>
    <w:p w14:paraId="6E4362C4" w14:textId="6C691D81" w:rsidR="003C7D27" w:rsidRPr="003C7D27" w:rsidRDefault="003C7D27" w:rsidP="003C7D27">
      <w:pPr>
        <w:pStyle w:val="ListParagraph"/>
        <w:numPr>
          <w:ilvl w:val="4"/>
          <w:numId w:val="11"/>
        </w:numPr>
        <w:tabs>
          <w:tab w:val="left" w:pos="2700"/>
        </w:tabs>
        <w:ind w:left="2700" w:hanging="180"/>
        <w:rPr>
          <w:b/>
          <w:bCs/>
          <w:sz w:val="20"/>
          <w:szCs w:val="20"/>
        </w:rPr>
      </w:pPr>
      <w:r w:rsidRPr="00707267">
        <w:rPr>
          <w:b/>
          <w:bCs/>
          <w:sz w:val="20"/>
          <w:szCs w:val="20"/>
        </w:rPr>
        <w:t xml:space="preserve">One dropped snap </w:t>
      </w:r>
      <w:r w:rsidRPr="00707267">
        <w:rPr>
          <w:b/>
          <w:bCs/>
          <w:sz w:val="20"/>
          <w:szCs w:val="20"/>
          <w:u w:val="single"/>
        </w:rPr>
        <w:t>per offensive possession</w:t>
      </w:r>
      <w:r w:rsidRPr="00707267">
        <w:rPr>
          <w:b/>
          <w:bCs/>
          <w:sz w:val="20"/>
          <w:szCs w:val="20"/>
        </w:rPr>
        <w:t xml:space="preserve"> will be allowed without the loss of down.  This includes bad shotgun snaps</w:t>
      </w:r>
      <w:r>
        <w:rPr>
          <w:b/>
          <w:bCs/>
          <w:sz w:val="20"/>
          <w:szCs w:val="20"/>
        </w:rPr>
        <w:t xml:space="preserve">.  </w:t>
      </w:r>
      <w:r w:rsidRPr="00707267">
        <w:rPr>
          <w:b/>
          <w:bCs/>
          <w:sz w:val="20"/>
          <w:szCs w:val="20"/>
        </w:rPr>
        <w:t>Any additional bad snap per offensive possession will result in a loss of down from the original line of scrimmage</w:t>
      </w:r>
    </w:p>
    <w:p w14:paraId="0715A548" w14:textId="09200BDA" w:rsidR="003C7D27" w:rsidRPr="003C7D27" w:rsidRDefault="003C7D27" w:rsidP="003C7D27">
      <w:p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3C7D27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down:</w:t>
      </w:r>
      <w:r>
        <w:rPr>
          <w:b/>
          <w:bCs/>
          <w:sz w:val="20"/>
          <w:szCs w:val="20"/>
        </w:rPr>
        <w:tab/>
      </w:r>
    </w:p>
    <w:p w14:paraId="1A1AECBE" w14:textId="681CC7D0" w:rsidR="003C7D27" w:rsidRDefault="003C7D27" w:rsidP="00F04FF6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kicks of any kind allowed</w:t>
      </w:r>
    </w:p>
    <w:p w14:paraId="401F2729" w14:textId="1F1CFDAE" w:rsidR="003C7D27" w:rsidRDefault="00F04FF6" w:rsidP="00F04FF6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 w:rsidRPr="00BF4511">
        <w:rPr>
          <w:b/>
          <w:bCs/>
          <w:sz w:val="20"/>
          <w:szCs w:val="20"/>
        </w:rPr>
        <w:t xml:space="preserve">If </w:t>
      </w:r>
      <w:r>
        <w:rPr>
          <w:b/>
          <w:bCs/>
          <w:sz w:val="20"/>
          <w:szCs w:val="20"/>
        </w:rPr>
        <w:t>offense fails</w:t>
      </w:r>
      <w:r w:rsidRPr="00BF4511">
        <w:rPr>
          <w:b/>
          <w:bCs/>
          <w:sz w:val="20"/>
          <w:szCs w:val="20"/>
        </w:rPr>
        <w:t xml:space="preserve"> to make a </w:t>
      </w:r>
      <w:r>
        <w:rPr>
          <w:b/>
          <w:bCs/>
          <w:sz w:val="20"/>
          <w:szCs w:val="20"/>
        </w:rPr>
        <w:t>1st</w:t>
      </w:r>
      <w:r w:rsidRPr="00BF4511">
        <w:rPr>
          <w:b/>
          <w:bCs/>
          <w:sz w:val="20"/>
          <w:szCs w:val="20"/>
        </w:rPr>
        <w:t xml:space="preserve"> down within their first three downs, they may declare a punt</w:t>
      </w:r>
      <w:r>
        <w:rPr>
          <w:b/>
          <w:bCs/>
          <w:sz w:val="20"/>
          <w:szCs w:val="20"/>
        </w:rPr>
        <w:t xml:space="preserve"> </w:t>
      </w:r>
      <w:r w:rsidRPr="00BF4511">
        <w:rPr>
          <w:b/>
          <w:bCs/>
          <w:sz w:val="20"/>
          <w:szCs w:val="20"/>
        </w:rPr>
        <w:t xml:space="preserve">on </w:t>
      </w:r>
      <w:r>
        <w:rPr>
          <w:b/>
          <w:bCs/>
          <w:sz w:val="20"/>
          <w:szCs w:val="20"/>
        </w:rPr>
        <w:t>4th</w:t>
      </w:r>
      <w:r w:rsidRPr="00BF4511">
        <w:rPr>
          <w:b/>
          <w:bCs/>
          <w:sz w:val="20"/>
          <w:szCs w:val="20"/>
        </w:rPr>
        <w:t xml:space="preserve"> down. </w:t>
      </w:r>
      <w:r>
        <w:rPr>
          <w:b/>
          <w:bCs/>
          <w:sz w:val="20"/>
          <w:szCs w:val="20"/>
        </w:rPr>
        <w:t xml:space="preserve"> </w:t>
      </w:r>
      <w:r w:rsidRPr="00BF4511">
        <w:rPr>
          <w:b/>
          <w:bCs/>
          <w:sz w:val="20"/>
          <w:szCs w:val="20"/>
        </w:rPr>
        <w:t xml:space="preserve">In this case the ball is placed fifteen yards from the line of scrimmage (as if a punt occurred) and possession changes. If the offensive team chooses not to declare a punt on </w:t>
      </w:r>
      <w:r>
        <w:rPr>
          <w:b/>
          <w:bCs/>
          <w:sz w:val="20"/>
          <w:szCs w:val="20"/>
        </w:rPr>
        <w:t>4th</w:t>
      </w:r>
      <w:r w:rsidRPr="00BF4511">
        <w:rPr>
          <w:b/>
          <w:bCs/>
          <w:sz w:val="20"/>
          <w:szCs w:val="20"/>
        </w:rPr>
        <w:t xml:space="preserve"> down and they do not make a </w:t>
      </w:r>
      <w:r>
        <w:rPr>
          <w:b/>
          <w:bCs/>
          <w:sz w:val="20"/>
          <w:szCs w:val="20"/>
        </w:rPr>
        <w:t>1st</w:t>
      </w:r>
      <w:r w:rsidRPr="00BF4511">
        <w:rPr>
          <w:b/>
          <w:bCs/>
          <w:sz w:val="20"/>
          <w:szCs w:val="20"/>
        </w:rPr>
        <w:t xml:space="preserve"> down, possession</w:t>
      </w:r>
      <w:r>
        <w:rPr>
          <w:b/>
          <w:bCs/>
          <w:sz w:val="20"/>
          <w:szCs w:val="20"/>
        </w:rPr>
        <w:t xml:space="preserve"> </w:t>
      </w:r>
      <w:r w:rsidRPr="00BF4511">
        <w:rPr>
          <w:b/>
          <w:bCs/>
          <w:sz w:val="20"/>
          <w:szCs w:val="20"/>
        </w:rPr>
        <w:t xml:space="preserve">changes hands at the spot of </w:t>
      </w:r>
      <w:r>
        <w:rPr>
          <w:b/>
          <w:bCs/>
          <w:sz w:val="20"/>
          <w:szCs w:val="20"/>
        </w:rPr>
        <w:t>4th</w:t>
      </w:r>
      <w:r w:rsidRPr="00BF4511">
        <w:rPr>
          <w:b/>
          <w:bCs/>
          <w:sz w:val="20"/>
          <w:szCs w:val="20"/>
        </w:rPr>
        <w:t xml:space="preserve"> </w:t>
      </w:r>
      <w:proofErr w:type="gramStart"/>
      <w:r w:rsidRPr="00BF4511">
        <w:rPr>
          <w:b/>
          <w:bCs/>
          <w:sz w:val="20"/>
          <w:szCs w:val="20"/>
        </w:rPr>
        <w:t>down play</w:t>
      </w:r>
      <w:proofErr w:type="gramEnd"/>
      <w:r w:rsidRPr="00BF4511">
        <w:rPr>
          <w:b/>
          <w:bCs/>
          <w:sz w:val="20"/>
          <w:szCs w:val="20"/>
        </w:rPr>
        <w:t>.</w:t>
      </w:r>
    </w:p>
    <w:p w14:paraId="7580D738" w14:textId="3463ACE1" w:rsidR="000B73D5" w:rsidRDefault="00F61F12" w:rsidP="00F50319">
      <w:p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Blocking:</w:t>
      </w:r>
    </w:p>
    <w:p w14:paraId="06F6D211" w14:textId="18DAADA4" w:rsidR="00F04FF6" w:rsidRDefault="008610BA" w:rsidP="00F61F12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Blocking must be with hands placed between defender’s waist and shoulders</w:t>
      </w:r>
    </w:p>
    <w:p w14:paraId="3D46086A" w14:textId="7FFC048B" w:rsidR="008610BA" w:rsidRDefault="008610BA" w:rsidP="00F61F12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Block with hands only</w:t>
      </w:r>
      <w:r w:rsidR="00CE056B">
        <w:rPr>
          <w:b/>
          <w:bCs/>
          <w:sz w:val="20"/>
          <w:szCs w:val="20"/>
        </w:rPr>
        <w:t xml:space="preserve"> with body</w:t>
      </w:r>
      <w:r>
        <w:rPr>
          <w:b/>
          <w:bCs/>
          <w:sz w:val="20"/>
          <w:szCs w:val="20"/>
        </w:rPr>
        <w:t xml:space="preserve"> </w:t>
      </w:r>
      <w:r w:rsidR="00CE056B">
        <w:rPr>
          <w:b/>
          <w:bCs/>
          <w:sz w:val="20"/>
          <w:szCs w:val="20"/>
        </w:rPr>
        <w:t>remaining upright (PANCAKES ARE NOT ALLOWED)</w:t>
      </w:r>
    </w:p>
    <w:p w14:paraId="7BC59368" w14:textId="73AFAA30" w:rsidR="008610BA" w:rsidRDefault="008610BA" w:rsidP="00F61F12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Center </w:t>
      </w:r>
      <w:r w:rsidR="005F17C8">
        <w:rPr>
          <w:b/>
          <w:bCs/>
          <w:sz w:val="20"/>
          <w:szCs w:val="20"/>
        </w:rPr>
        <w:t>is free to block any defensive player</w:t>
      </w:r>
      <w:r>
        <w:rPr>
          <w:b/>
          <w:bCs/>
          <w:sz w:val="20"/>
          <w:szCs w:val="20"/>
        </w:rPr>
        <w:t xml:space="preserve"> </w:t>
      </w:r>
    </w:p>
    <w:p w14:paraId="2AE6A843" w14:textId="77777777" w:rsidR="00ED750E" w:rsidRPr="00ED750E" w:rsidRDefault="00ED750E" w:rsidP="00ED750E">
      <w:pPr>
        <w:pStyle w:val="ListParagraph"/>
        <w:numPr>
          <w:ilvl w:val="1"/>
          <w:numId w:val="11"/>
        </w:numPr>
        <w:rPr>
          <w:b/>
          <w:bCs/>
          <w:sz w:val="20"/>
          <w:szCs w:val="20"/>
        </w:rPr>
      </w:pPr>
      <w:r w:rsidRPr="00ED750E">
        <w:rPr>
          <w:b/>
          <w:bCs/>
          <w:sz w:val="20"/>
          <w:szCs w:val="20"/>
        </w:rPr>
        <w:t xml:space="preserve">On running plays, center may pull down the line of scrimmage or move up field to </w:t>
      </w:r>
      <w:proofErr w:type="gramStart"/>
      <w:r w:rsidRPr="00ED750E">
        <w:rPr>
          <w:b/>
          <w:bCs/>
          <w:sz w:val="20"/>
          <w:szCs w:val="20"/>
        </w:rPr>
        <w:t>block;</w:t>
      </w:r>
      <w:proofErr w:type="gramEnd"/>
    </w:p>
    <w:p w14:paraId="34D6F6FF" w14:textId="66E35842" w:rsidR="00C103D9" w:rsidRPr="002523C7" w:rsidRDefault="00ED750E" w:rsidP="00CE056B">
      <w:pPr>
        <w:pStyle w:val="ListParagraph"/>
        <w:numPr>
          <w:ilvl w:val="1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On passing plays, Center must remain at line of scrimmage to block until pass is thrown.  </w:t>
      </w:r>
    </w:p>
    <w:p w14:paraId="6DF3CBC0" w14:textId="77777777" w:rsidR="002523C7" w:rsidRDefault="002523C7" w:rsidP="00CE056B">
      <w:pPr>
        <w:tabs>
          <w:tab w:val="left" w:pos="2700"/>
        </w:tabs>
        <w:rPr>
          <w:b/>
          <w:bCs/>
          <w:sz w:val="28"/>
          <w:szCs w:val="28"/>
        </w:rPr>
      </w:pPr>
    </w:p>
    <w:p w14:paraId="3DA29A3E" w14:textId="0F5C9604" w:rsidR="00CE056B" w:rsidRDefault="00CE056B" w:rsidP="00CE056B">
      <w:pPr>
        <w:tabs>
          <w:tab w:val="left" w:pos="2700"/>
        </w:tabs>
        <w:rPr>
          <w:b/>
          <w:bCs/>
          <w:sz w:val="28"/>
          <w:szCs w:val="28"/>
        </w:rPr>
      </w:pPr>
      <w:r w:rsidRPr="00F50319">
        <w:rPr>
          <w:b/>
          <w:bCs/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De</w:t>
      </w:r>
      <w:r w:rsidRPr="00F50319">
        <w:rPr>
          <w:b/>
          <w:bCs/>
          <w:i/>
          <w:iCs/>
          <w:sz w:val="28"/>
          <w:szCs w:val="28"/>
        </w:rPr>
        <w:t>fense</w:t>
      </w:r>
      <w:r w:rsidRPr="00F50319">
        <w:rPr>
          <w:b/>
          <w:bCs/>
          <w:sz w:val="28"/>
          <w:szCs w:val="28"/>
        </w:rPr>
        <w:t xml:space="preserve"> </w:t>
      </w:r>
      <w:r w:rsidR="00C308E7">
        <w:rPr>
          <w:b/>
          <w:bCs/>
          <w:sz w:val="28"/>
          <w:szCs w:val="28"/>
        </w:rPr>
        <w:t>–</w:t>
      </w:r>
    </w:p>
    <w:p w14:paraId="10FA898C" w14:textId="0BB1B1BA" w:rsidR="00CE056B" w:rsidRDefault="00C308E7" w:rsidP="00C308E7">
      <w:p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Positions:</w:t>
      </w:r>
    </w:p>
    <w:p w14:paraId="7B20E399" w14:textId="28726D7C" w:rsidR="00CE056B" w:rsidRDefault="00C103D9" w:rsidP="00C75F82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C75F82">
        <w:rPr>
          <w:b/>
          <w:bCs/>
          <w:sz w:val="20"/>
          <w:szCs w:val="20"/>
        </w:rPr>
        <w:t xml:space="preserve"> defensive </w:t>
      </w:r>
      <w:r w:rsidR="0015208C">
        <w:rPr>
          <w:b/>
          <w:bCs/>
          <w:sz w:val="20"/>
          <w:szCs w:val="20"/>
        </w:rPr>
        <w:t>linemen</w:t>
      </w:r>
      <w:r w:rsidR="00C75F82">
        <w:rPr>
          <w:b/>
          <w:bCs/>
          <w:sz w:val="20"/>
          <w:szCs w:val="20"/>
        </w:rPr>
        <w:t xml:space="preserve"> (</w:t>
      </w:r>
      <w:r w:rsidR="00ED750E">
        <w:rPr>
          <w:b/>
          <w:bCs/>
          <w:sz w:val="20"/>
          <w:szCs w:val="20"/>
        </w:rPr>
        <w:t>one yard off the line of scrimmage)</w:t>
      </w:r>
    </w:p>
    <w:p w14:paraId="48E39B9A" w14:textId="226EDED8" w:rsidR="00C75F82" w:rsidRDefault="00C75F82" w:rsidP="00C75F82">
      <w:pPr>
        <w:pStyle w:val="ListParagraph"/>
        <w:numPr>
          <w:ilvl w:val="1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Lined up head-up from the opposing offensive lineman</w:t>
      </w:r>
    </w:p>
    <w:p w14:paraId="4BEB1932" w14:textId="1E4EA82B" w:rsidR="00C75F82" w:rsidRDefault="00C75F82" w:rsidP="00C75F82">
      <w:pPr>
        <w:pStyle w:val="ListParagraph"/>
        <w:numPr>
          <w:ilvl w:val="1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D</w:t>
      </w:r>
      <w:r w:rsidR="0015208C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lineman can line up over center</w:t>
      </w:r>
    </w:p>
    <w:p w14:paraId="738B971D" w14:textId="5E059B97" w:rsidR="00C75F82" w:rsidRPr="009E64EF" w:rsidRDefault="00C103D9" w:rsidP="009E64EF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C75F82">
        <w:rPr>
          <w:b/>
          <w:bCs/>
          <w:sz w:val="20"/>
          <w:szCs w:val="20"/>
        </w:rPr>
        <w:t xml:space="preserve"> additional defensive players </w:t>
      </w:r>
      <w:r w:rsidR="00ED750E">
        <w:rPr>
          <w:b/>
          <w:bCs/>
          <w:sz w:val="20"/>
          <w:szCs w:val="20"/>
        </w:rPr>
        <w:t>(</w:t>
      </w:r>
      <w:r w:rsidR="00F452C7">
        <w:rPr>
          <w:b/>
          <w:bCs/>
          <w:sz w:val="20"/>
          <w:szCs w:val="20"/>
        </w:rPr>
        <w:t xml:space="preserve">at least 2 </w:t>
      </w:r>
      <w:r w:rsidR="00ED750E">
        <w:rPr>
          <w:b/>
          <w:bCs/>
          <w:sz w:val="20"/>
          <w:szCs w:val="20"/>
        </w:rPr>
        <w:t>yard</w:t>
      </w:r>
      <w:r w:rsidR="00F452C7">
        <w:rPr>
          <w:b/>
          <w:bCs/>
          <w:sz w:val="20"/>
          <w:szCs w:val="20"/>
        </w:rPr>
        <w:t>s</w:t>
      </w:r>
      <w:r w:rsidR="00ED750E">
        <w:rPr>
          <w:b/>
          <w:bCs/>
          <w:sz w:val="20"/>
          <w:szCs w:val="20"/>
        </w:rPr>
        <w:t xml:space="preserve"> off the line of scrimmage</w:t>
      </w:r>
      <w:r w:rsidR="00F452C7">
        <w:rPr>
          <w:b/>
          <w:bCs/>
          <w:sz w:val="20"/>
          <w:szCs w:val="20"/>
        </w:rPr>
        <w:t>)</w:t>
      </w:r>
    </w:p>
    <w:p w14:paraId="3B7D7D40" w14:textId="77777777" w:rsidR="00090179" w:rsidRPr="00C75F82" w:rsidRDefault="00090179" w:rsidP="00090179">
      <w:pPr>
        <w:pStyle w:val="ListParagraph"/>
        <w:tabs>
          <w:tab w:val="left" w:pos="2700"/>
        </w:tabs>
        <w:ind w:left="2880"/>
        <w:rPr>
          <w:b/>
          <w:bCs/>
          <w:sz w:val="20"/>
          <w:szCs w:val="20"/>
        </w:rPr>
      </w:pPr>
    </w:p>
    <w:p w14:paraId="41E3E0FC" w14:textId="5D669A44" w:rsidR="009C5BFF" w:rsidRDefault="009C5BFF" w:rsidP="009C5BFF">
      <w:p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Downing A Player</w:t>
      </w:r>
      <w:r w:rsidR="006D1E99">
        <w:rPr>
          <w:b/>
          <w:bCs/>
          <w:sz w:val="20"/>
          <w:szCs w:val="20"/>
        </w:rPr>
        <w:t>:</w:t>
      </w:r>
    </w:p>
    <w:p w14:paraId="62DD9804" w14:textId="77777777" w:rsidR="009C5BFF" w:rsidRPr="009C5BFF" w:rsidRDefault="009C5BFF" w:rsidP="009C5BFF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 w:rsidRPr="009C5BFF">
        <w:rPr>
          <w:b/>
          <w:bCs/>
          <w:sz w:val="20"/>
          <w:szCs w:val="20"/>
        </w:rPr>
        <w:t>one flag pulled equals a downed ball carrier</w:t>
      </w:r>
    </w:p>
    <w:p w14:paraId="4F0FACB0" w14:textId="4A61A30D" w:rsidR="009C5BFF" w:rsidRDefault="006D1E99" w:rsidP="009C5BFF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when flag is pulled, defensive player must immediately stop and raise flag into the air to help with the spot</w:t>
      </w:r>
    </w:p>
    <w:p w14:paraId="1EB90E34" w14:textId="416ABCA0" w:rsidR="00292E31" w:rsidRPr="00292E31" w:rsidRDefault="00292E31" w:rsidP="00292E31">
      <w:pPr>
        <w:pStyle w:val="ListParagraph"/>
        <w:numPr>
          <w:ilvl w:val="0"/>
          <w:numId w:val="11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 w:rsidRPr="00734C05">
        <w:rPr>
          <w:b/>
          <w:bCs/>
          <w:sz w:val="20"/>
          <w:szCs w:val="20"/>
        </w:rPr>
        <w:t>A player is also considered down if any part of their body other than a hand or foot touches the ground</w:t>
      </w:r>
    </w:p>
    <w:p w14:paraId="640D11EE" w14:textId="4C2964FF" w:rsidR="006D1E99" w:rsidRDefault="006D1E99" w:rsidP="009C5BFF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tackling allowed</w:t>
      </w:r>
    </w:p>
    <w:p w14:paraId="6B147662" w14:textId="0B0E6F16" w:rsidR="00916573" w:rsidRDefault="00916573" w:rsidP="00916573">
      <w:pPr>
        <w:pStyle w:val="ListParagraph"/>
        <w:tabs>
          <w:tab w:val="left" w:pos="2700"/>
        </w:tabs>
        <w:ind w:left="2880"/>
        <w:rPr>
          <w:b/>
          <w:bCs/>
          <w:sz w:val="20"/>
          <w:szCs w:val="20"/>
        </w:rPr>
      </w:pPr>
    </w:p>
    <w:p w14:paraId="78E24250" w14:textId="77777777" w:rsidR="00916573" w:rsidRDefault="00916573" w:rsidP="00916573">
      <w:p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Blitzing:</w:t>
      </w:r>
    </w:p>
    <w:p w14:paraId="1B16E762" w14:textId="7917F5C7" w:rsidR="00916573" w:rsidRDefault="00916573" w:rsidP="00916573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2 defensive linemen can rush/blitz/pursue the QB at any time and will be considered standard, acceptable line play</w:t>
      </w:r>
    </w:p>
    <w:p w14:paraId="58B758DE" w14:textId="77777777" w:rsidR="00916573" w:rsidRDefault="00916573" w:rsidP="00916573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 additional defensive player may blitz on 3</w:t>
      </w:r>
      <w:r w:rsidRPr="007C1D7A">
        <w:rPr>
          <w:b/>
          <w:bCs/>
          <w:sz w:val="20"/>
          <w:szCs w:val="20"/>
          <w:vertAlign w:val="superscript"/>
        </w:rPr>
        <w:t>rd</w:t>
      </w:r>
      <w:r>
        <w:rPr>
          <w:b/>
          <w:bCs/>
          <w:sz w:val="20"/>
          <w:szCs w:val="20"/>
        </w:rPr>
        <w:t xml:space="preserve"> and 4</w:t>
      </w:r>
      <w:r w:rsidRPr="007C1D7A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downs only, and from a starting distance of at least 2 yards off the line of scrimmage</w:t>
      </w:r>
    </w:p>
    <w:p w14:paraId="61581DDC" w14:textId="0CD45037" w:rsidR="00090179" w:rsidRDefault="00916573" w:rsidP="002523C7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 blitzing through “A” gaps allowed by anyone at anytime   </w:t>
      </w:r>
    </w:p>
    <w:p w14:paraId="48160221" w14:textId="77777777" w:rsidR="002523C7" w:rsidRPr="002523C7" w:rsidRDefault="002523C7" w:rsidP="002523C7">
      <w:pPr>
        <w:pStyle w:val="ListParagraph"/>
        <w:tabs>
          <w:tab w:val="left" w:pos="2700"/>
        </w:tabs>
        <w:ind w:left="2880"/>
        <w:rPr>
          <w:b/>
          <w:bCs/>
          <w:sz w:val="20"/>
          <w:szCs w:val="20"/>
        </w:rPr>
      </w:pPr>
    </w:p>
    <w:p w14:paraId="1CA45238" w14:textId="4AEC2069" w:rsidR="00CE056B" w:rsidRDefault="006D1E99" w:rsidP="006D1E99">
      <w:p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Other Defensive Gameplay:</w:t>
      </w:r>
    </w:p>
    <w:p w14:paraId="26375EE5" w14:textId="77777777" w:rsidR="006D1E99" w:rsidRDefault="006D1E99" w:rsidP="006D1E9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>Defense may play man or zone defense or any combination</w:t>
      </w:r>
    </w:p>
    <w:p w14:paraId="7AB46826" w14:textId="77777777" w:rsidR="006D1E99" w:rsidRDefault="006D1E99" w:rsidP="006D1E99">
      <w:pPr>
        <w:pStyle w:val="ListParagraph"/>
        <w:numPr>
          <w:ilvl w:val="0"/>
          <w:numId w:val="11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 w:rsidRPr="00334AFC">
        <w:rPr>
          <w:b/>
          <w:bCs/>
          <w:sz w:val="20"/>
          <w:szCs w:val="20"/>
        </w:rPr>
        <w:t>Interceptions may be returned for touchdown or intercepting team will take possession where downed</w:t>
      </w:r>
    </w:p>
    <w:p w14:paraId="2CC7EB17" w14:textId="77777777" w:rsidR="00F452C7" w:rsidRDefault="00F452C7" w:rsidP="00F452C7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jamming receivers at the LOS</w:t>
      </w:r>
    </w:p>
    <w:p w14:paraId="3693655B" w14:textId="786DFC2D" w:rsidR="00040EEF" w:rsidRDefault="00040EEF" w:rsidP="00040EEF">
      <w:pPr>
        <w:pStyle w:val="ListParagraph"/>
        <w:tabs>
          <w:tab w:val="left" w:pos="2700"/>
        </w:tabs>
        <w:ind w:left="2880"/>
        <w:rPr>
          <w:b/>
          <w:bCs/>
          <w:sz w:val="20"/>
          <w:szCs w:val="20"/>
        </w:rPr>
      </w:pPr>
    </w:p>
    <w:p w14:paraId="2E704F6D" w14:textId="25A3C391" w:rsidR="002523C7" w:rsidRDefault="002523C7" w:rsidP="00040EEF">
      <w:pPr>
        <w:pStyle w:val="ListParagraph"/>
        <w:tabs>
          <w:tab w:val="left" w:pos="2700"/>
        </w:tabs>
        <w:ind w:left="2880"/>
        <w:rPr>
          <w:b/>
          <w:bCs/>
          <w:sz w:val="20"/>
          <w:szCs w:val="20"/>
        </w:rPr>
      </w:pPr>
    </w:p>
    <w:p w14:paraId="169269A5" w14:textId="09EB9BDD" w:rsidR="002523C7" w:rsidRDefault="002523C7" w:rsidP="00040EEF">
      <w:pPr>
        <w:pStyle w:val="ListParagraph"/>
        <w:tabs>
          <w:tab w:val="left" w:pos="2700"/>
        </w:tabs>
        <w:ind w:left="2880"/>
        <w:rPr>
          <w:b/>
          <w:bCs/>
          <w:sz w:val="20"/>
          <w:szCs w:val="20"/>
        </w:rPr>
      </w:pPr>
    </w:p>
    <w:p w14:paraId="2EC71440" w14:textId="2660A01C" w:rsidR="002523C7" w:rsidRDefault="002523C7" w:rsidP="00040EEF">
      <w:pPr>
        <w:pStyle w:val="ListParagraph"/>
        <w:tabs>
          <w:tab w:val="left" w:pos="2700"/>
        </w:tabs>
        <w:ind w:left="2880"/>
        <w:rPr>
          <w:b/>
          <w:bCs/>
          <w:sz w:val="20"/>
          <w:szCs w:val="20"/>
        </w:rPr>
      </w:pPr>
    </w:p>
    <w:p w14:paraId="63EB293D" w14:textId="4F99E58C" w:rsidR="002523C7" w:rsidRDefault="002523C7" w:rsidP="00040EEF">
      <w:pPr>
        <w:pStyle w:val="ListParagraph"/>
        <w:tabs>
          <w:tab w:val="left" w:pos="2700"/>
        </w:tabs>
        <w:ind w:left="2880"/>
        <w:rPr>
          <w:b/>
          <w:bCs/>
          <w:sz w:val="20"/>
          <w:szCs w:val="20"/>
        </w:rPr>
      </w:pPr>
    </w:p>
    <w:p w14:paraId="5E080446" w14:textId="7498D827" w:rsidR="002523C7" w:rsidRDefault="002523C7" w:rsidP="00040EEF">
      <w:pPr>
        <w:pStyle w:val="ListParagraph"/>
        <w:tabs>
          <w:tab w:val="left" w:pos="2700"/>
        </w:tabs>
        <w:ind w:left="2880"/>
        <w:rPr>
          <w:b/>
          <w:bCs/>
          <w:sz w:val="20"/>
          <w:szCs w:val="20"/>
        </w:rPr>
      </w:pPr>
    </w:p>
    <w:p w14:paraId="26A9517F" w14:textId="48A83C65" w:rsidR="002523C7" w:rsidRDefault="002523C7" w:rsidP="00040EEF">
      <w:pPr>
        <w:pStyle w:val="ListParagraph"/>
        <w:tabs>
          <w:tab w:val="left" w:pos="2700"/>
        </w:tabs>
        <w:ind w:left="2880"/>
        <w:rPr>
          <w:b/>
          <w:bCs/>
          <w:sz w:val="20"/>
          <w:szCs w:val="20"/>
        </w:rPr>
      </w:pPr>
    </w:p>
    <w:p w14:paraId="5D4A6445" w14:textId="77777777" w:rsidR="002523C7" w:rsidRPr="006D1E99" w:rsidRDefault="002523C7" w:rsidP="00040EEF">
      <w:pPr>
        <w:pStyle w:val="ListParagraph"/>
        <w:tabs>
          <w:tab w:val="left" w:pos="2700"/>
        </w:tabs>
        <w:ind w:left="2880"/>
        <w:rPr>
          <w:b/>
          <w:bCs/>
          <w:sz w:val="20"/>
          <w:szCs w:val="20"/>
        </w:rPr>
      </w:pPr>
    </w:p>
    <w:p w14:paraId="5298882F" w14:textId="32EDA5C1" w:rsidR="00CE056B" w:rsidRPr="00040EEF" w:rsidRDefault="00090179" w:rsidP="00090179">
      <w:pPr>
        <w:tabs>
          <w:tab w:val="left" w:pos="2700"/>
        </w:tabs>
        <w:rPr>
          <w:b/>
          <w:bCs/>
          <w:sz w:val="28"/>
          <w:szCs w:val="28"/>
        </w:rPr>
      </w:pPr>
      <w:r w:rsidRPr="00090179">
        <w:rPr>
          <w:b/>
          <w:bCs/>
          <w:sz w:val="28"/>
          <w:szCs w:val="28"/>
        </w:rPr>
        <w:lastRenderedPageBreak/>
        <w:t xml:space="preserve">- </w:t>
      </w:r>
      <w:r>
        <w:rPr>
          <w:b/>
          <w:bCs/>
          <w:i/>
          <w:iCs/>
          <w:sz w:val="28"/>
          <w:szCs w:val="28"/>
        </w:rPr>
        <w:t>Line Play</w:t>
      </w:r>
      <w:r w:rsidRPr="00090179">
        <w:rPr>
          <w:b/>
          <w:bCs/>
          <w:sz w:val="28"/>
          <w:szCs w:val="28"/>
        </w:rPr>
        <w:t xml:space="preserve"> –</w:t>
      </w:r>
    </w:p>
    <w:p w14:paraId="07190892" w14:textId="6AECAA7B" w:rsidR="00AC5DCD" w:rsidRDefault="00AC5DCD" w:rsidP="00090179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 linemen must begin in a 3-point stance</w:t>
      </w:r>
    </w:p>
    <w:p w14:paraId="56B3D8EA" w14:textId="1845A6CF" w:rsidR="00CE056B" w:rsidRDefault="00090179" w:rsidP="00090179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Offensive lineman splits can be no wider than fingertip-to-fingertip from their outstretched arms</w:t>
      </w:r>
    </w:p>
    <w:p w14:paraId="431D0B52" w14:textId="2EC926A1" w:rsidR="00817F94" w:rsidRPr="00817F94" w:rsidRDefault="00817F94" w:rsidP="00817F94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Defensive lineman must line up 1 yard off the line of scrimmage.  ALL OTHER DEFENSIVE PLAYERS MUST BE </w:t>
      </w:r>
      <w:r w:rsidRPr="00A02F59">
        <w:rPr>
          <w:b/>
          <w:bCs/>
          <w:sz w:val="20"/>
          <w:szCs w:val="20"/>
          <w:u w:val="single"/>
        </w:rPr>
        <w:t xml:space="preserve">AT LEAST 2 YARDS </w:t>
      </w:r>
      <w:r>
        <w:rPr>
          <w:b/>
          <w:bCs/>
          <w:sz w:val="20"/>
          <w:szCs w:val="20"/>
        </w:rPr>
        <w:t xml:space="preserve">OFF THE LINE OF SCRIMMAGE.  </w:t>
      </w:r>
    </w:p>
    <w:p w14:paraId="213F6CF4" w14:textId="75DBC27B" w:rsidR="00090179" w:rsidRDefault="00090179" w:rsidP="00090179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Coaches are responsible for avoiding mismatches.  </w:t>
      </w:r>
    </w:p>
    <w:p w14:paraId="5A200EA6" w14:textId="53E8A669" w:rsidR="00090179" w:rsidRDefault="00090179" w:rsidP="00090179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moving around your biggest lineman to attempt a mismatch</w:t>
      </w:r>
    </w:p>
    <w:p w14:paraId="21B33C62" w14:textId="1F95FF00" w:rsidR="00090179" w:rsidRPr="002523C7" w:rsidRDefault="00817F94" w:rsidP="00090179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Offensive line sets first / then D line can adjust to avoid mismatches</w:t>
      </w:r>
    </w:p>
    <w:p w14:paraId="35C9B76C" w14:textId="4FA434B7" w:rsidR="00040EEF" w:rsidRPr="00090179" w:rsidRDefault="00090179" w:rsidP="00090179">
      <w:pPr>
        <w:tabs>
          <w:tab w:val="left" w:pos="2700"/>
        </w:tabs>
        <w:rPr>
          <w:b/>
          <w:bCs/>
          <w:sz w:val="28"/>
          <w:szCs w:val="28"/>
        </w:rPr>
      </w:pPr>
      <w:r w:rsidRPr="00090179"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i/>
          <w:iCs/>
          <w:sz w:val="28"/>
          <w:szCs w:val="28"/>
        </w:rPr>
        <w:t>Penalites</w:t>
      </w:r>
      <w:proofErr w:type="spellEnd"/>
      <w:r w:rsidRPr="00090179">
        <w:rPr>
          <w:b/>
          <w:bCs/>
          <w:sz w:val="28"/>
          <w:szCs w:val="28"/>
        </w:rPr>
        <w:t xml:space="preserve"> –</w:t>
      </w:r>
    </w:p>
    <w:p w14:paraId="0E823020" w14:textId="051B67B8" w:rsidR="00090179" w:rsidRDefault="00D34334" w:rsidP="00090179">
      <w:p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Protocol:</w:t>
      </w:r>
    </w:p>
    <w:p w14:paraId="6E60BA1A" w14:textId="77777777" w:rsidR="000600BF" w:rsidRPr="00C75D75" w:rsidRDefault="000600BF" w:rsidP="000600BF">
      <w:pPr>
        <w:pStyle w:val="ListParagraph"/>
        <w:numPr>
          <w:ilvl w:val="0"/>
          <w:numId w:val="11"/>
        </w:num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>Officials will call all penalties</w:t>
      </w:r>
    </w:p>
    <w:p w14:paraId="48ED2B42" w14:textId="77777777" w:rsidR="000600BF" w:rsidRPr="00C75D75" w:rsidRDefault="000600BF" w:rsidP="000600BF">
      <w:pPr>
        <w:pStyle w:val="ListParagraph"/>
        <w:numPr>
          <w:ilvl w:val="0"/>
          <w:numId w:val="11"/>
        </w:num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 xml:space="preserve">Officials may determine if incidental contact occurred </w:t>
      </w:r>
      <w:r>
        <w:rPr>
          <w:b/>
          <w:bCs/>
          <w:sz w:val="20"/>
          <w:szCs w:val="20"/>
        </w:rPr>
        <w:t>(</w:t>
      </w:r>
      <w:r w:rsidRPr="00C75D75">
        <w:rPr>
          <w:b/>
          <w:bCs/>
          <w:sz w:val="20"/>
          <w:szCs w:val="20"/>
        </w:rPr>
        <w:t>as opposed to penalty</w:t>
      </w:r>
      <w:r>
        <w:rPr>
          <w:b/>
          <w:bCs/>
          <w:sz w:val="20"/>
          <w:szCs w:val="20"/>
        </w:rPr>
        <w:t>)</w:t>
      </w:r>
    </w:p>
    <w:p w14:paraId="44A31661" w14:textId="6F332ECA" w:rsidR="000600BF" w:rsidRPr="00C75D75" w:rsidRDefault="000600BF" w:rsidP="000600BF">
      <w:pPr>
        <w:pStyle w:val="ListParagraph"/>
        <w:numPr>
          <w:ilvl w:val="0"/>
          <w:numId w:val="11"/>
        </w:num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 xml:space="preserve">Only </w:t>
      </w:r>
      <w:r>
        <w:rPr>
          <w:b/>
          <w:bCs/>
          <w:sz w:val="20"/>
          <w:szCs w:val="20"/>
        </w:rPr>
        <w:t>coaches</w:t>
      </w:r>
      <w:r w:rsidRPr="00C75D75">
        <w:rPr>
          <w:b/>
          <w:bCs/>
          <w:sz w:val="20"/>
          <w:szCs w:val="20"/>
        </w:rPr>
        <w:t xml:space="preserve"> may discuss a penalty call with officials</w:t>
      </w:r>
    </w:p>
    <w:p w14:paraId="09428672" w14:textId="77777777" w:rsidR="000600BF" w:rsidRPr="00C75D75" w:rsidRDefault="000600BF" w:rsidP="000600BF">
      <w:pPr>
        <w:pStyle w:val="ListParagraph"/>
        <w:numPr>
          <w:ilvl w:val="0"/>
          <w:numId w:val="11"/>
        </w:num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>Games and halves may not end on a penalty unless the opposing team declines the penalty</w:t>
      </w:r>
    </w:p>
    <w:p w14:paraId="4C700701" w14:textId="77777777" w:rsidR="000600BF" w:rsidRPr="00C75D75" w:rsidRDefault="000600BF" w:rsidP="000600BF">
      <w:pPr>
        <w:pStyle w:val="ListParagraph"/>
        <w:numPr>
          <w:ilvl w:val="0"/>
          <w:numId w:val="11"/>
        </w:num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>Penalties will be assessed half the distance to the goal line when the penalty yardage is more than yardage to end zone</w:t>
      </w:r>
    </w:p>
    <w:p w14:paraId="4A154CD3" w14:textId="77777777" w:rsidR="00D34334" w:rsidRPr="00C75D75" w:rsidRDefault="00D34334" w:rsidP="00D34334">
      <w:pPr>
        <w:pStyle w:val="ListParagraph"/>
        <w:numPr>
          <w:ilvl w:val="0"/>
          <w:numId w:val="11"/>
        </w:num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 xml:space="preserve">If official has an inadvertent whistle, offense can decide either: </w:t>
      </w:r>
    </w:p>
    <w:p w14:paraId="29CF8FC3" w14:textId="77777777" w:rsidR="00D34334" w:rsidRPr="00C75D75" w:rsidRDefault="00D34334" w:rsidP="00D34334">
      <w:pPr>
        <w:pStyle w:val="ListParagraph"/>
        <w:numPr>
          <w:ilvl w:val="1"/>
          <w:numId w:val="11"/>
        </w:num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Pr="00C75D75">
        <w:rPr>
          <w:b/>
          <w:bCs/>
          <w:sz w:val="20"/>
          <w:szCs w:val="20"/>
        </w:rPr>
        <w:t xml:space="preserve">ake ball at </w:t>
      </w:r>
      <w:r>
        <w:rPr>
          <w:b/>
          <w:bCs/>
          <w:sz w:val="20"/>
          <w:szCs w:val="20"/>
        </w:rPr>
        <w:t xml:space="preserve">the </w:t>
      </w:r>
      <w:r w:rsidRPr="00C75D75">
        <w:rPr>
          <w:b/>
          <w:bCs/>
          <w:sz w:val="20"/>
          <w:szCs w:val="20"/>
        </w:rPr>
        <w:t>yard line</w:t>
      </w:r>
      <w:r>
        <w:rPr>
          <w:b/>
          <w:bCs/>
          <w:sz w:val="20"/>
          <w:szCs w:val="20"/>
        </w:rPr>
        <w:t xml:space="preserve"> where play was stopped by inadvertent whistle, or</w:t>
      </w:r>
    </w:p>
    <w:p w14:paraId="76E57744" w14:textId="63547C54" w:rsidR="00090179" w:rsidRDefault="00D34334" w:rsidP="00D34334">
      <w:pPr>
        <w:pStyle w:val="ListParagraph"/>
        <w:numPr>
          <w:ilvl w:val="1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Replay the down</w:t>
      </w:r>
    </w:p>
    <w:p w14:paraId="79B7B060" w14:textId="39653642" w:rsidR="00D34334" w:rsidRDefault="00D34334" w:rsidP="00D34334">
      <w:pPr>
        <w:pStyle w:val="ListParagraph"/>
        <w:numPr>
          <w:ilvl w:val="0"/>
          <w:numId w:val="11"/>
        </w:num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>Coaches are allowed to use a timeout to question an official’s interpretation or assessment of a rule (</w:t>
      </w:r>
      <w:r w:rsidRPr="00C75D75">
        <w:rPr>
          <w:b/>
          <w:bCs/>
          <w:sz w:val="20"/>
          <w:szCs w:val="20"/>
          <w:u w:val="single"/>
        </w:rPr>
        <w:t>not the call itself</w:t>
      </w:r>
      <w:r w:rsidRPr="00C75D75">
        <w:rPr>
          <w:b/>
          <w:bCs/>
          <w:sz w:val="20"/>
          <w:szCs w:val="20"/>
        </w:rPr>
        <w:t>)</w:t>
      </w:r>
    </w:p>
    <w:p w14:paraId="07A72B3E" w14:textId="77777777" w:rsidR="00D34334" w:rsidRPr="00C75D75" w:rsidRDefault="00D34334" w:rsidP="00D34334">
      <w:pPr>
        <w:pStyle w:val="ListParagraph"/>
        <w:numPr>
          <w:ilvl w:val="1"/>
          <w:numId w:val="11"/>
        </w:num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>If official’s ruling or interpretation was correct, team will be charged with the timeout</w:t>
      </w:r>
    </w:p>
    <w:p w14:paraId="7ADF4196" w14:textId="3958E82E" w:rsidR="00D34334" w:rsidRPr="00D34334" w:rsidRDefault="00D34334" w:rsidP="00D34334">
      <w:pPr>
        <w:pStyle w:val="ListParagraph"/>
        <w:numPr>
          <w:ilvl w:val="1"/>
          <w:numId w:val="11"/>
        </w:num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>If official’s ruling or interpretation was incorrect, team will not be charged with the timeout</w:t>
      </w:r>
    </w:p>
    <w:p w14:paraId="5AC82BCC" w14:textId="77777777" w:rsidR="00090179" w:rsidRPr="00090179" w:rsidRDefault="00090179" w:rsidP="00090179">
      <w:pPr>
        <w:tabs>
          <w:tab w:val="left" w:pos="2700"/>
        </w:tabs>
        <w:rPr>
          <w:b/>
          <w:bCs/>
          <w:sz w:val="20"/>
          <w:szCs w:val="20"/>
        </w:rPr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4410"/>
        <w:gridCol w:w="5940"/>
      </w:tblGrid>
      <w:tr w:rsidR="005F17C8" w14:paraId="4159A31F" w14:textId="77777777" w:rsidTr="001E733D">
        <w:tc>
          <w:tcPr>
            <w:tcW w:w="4410" w:type="dxa"/>
          </w:tcPr>
          <w:p w14:paraId="21327351" w14:textId="77777777" w:rsidR="005F17C8" w:rsidRDefault="005F17C8" w:rsidP="00277CED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 w:rsidRPr="002523C7">
              <w:rPr>
                <w:b/>
                <w:bCs/>
                <w:color w:val="FF0000"/>
                <w:sz w:val="20"/>
                <w:szCs w:val="20"/>
              </w:rPr>
              <w:t>Offensive Penalties</w:t>
            </w:r>
          </w:p>
        </w:tc>
        <w:tc>
          <w:tcPr>
            <w:tcW w:w="5940" w:type="dxa"/>
          </w:tcPr>
          <w:p w14:paraId="277EAA57" w14:textId="77777777" w:rsidR="005F17C8" w:rsidRDefault="005F17C8" w:rsidP="00277CED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5F17C8" w14:paraId="74E6D08A" w14:textId="77777777" w:rsidTr="001E733D">
        <w:tc>
          <w:tcPr>
            <w:tcW w:w="4410" w:type="dxa"/>
          </w:tcPr>
          <w:p w14:paraId="26D3BC19" w14:textId="77777777" w:rsidR="005F17C8" w:rsidRDefault="005F17C8" w:rsidP="00277CED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BALL CARRIER LEAVES FEET (jumping/diving for any reason)</w:t>
            </w:r>
          </w:p>
        </w:tc>
        <w:tc>
          <w:tcPr>
            <w:tcW w:w="5940" w:type="dxa"/>
          </w:tcPr>
          <w:p w14:paraId="23E3CAC6" w14:textId="77777777" w:rsidR="005F17C8" w:rsidRDefault="005F17C8" w:rsidP="00277CED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YARD LOSS FROM SPOT OF FOUL</w:t>
            </w:r>
          </w:p>
        </w:tc>
      </w:tr>
      <w:tr w:rsidR="005F17C8" w14:paraId="48B78B97" w14:textId="77777777" w:rsidTr="001E733D">
        <w:tc>
          <w:tcPr>
            <w:tcW w:w="4410" w:type="dxa"/>
          </w:tcPr>
          <w:p w14:paraId="55DB2A54" w14:textId="77777777" w:rsidR="005F17C8" w:rsidRDefault="005F17C8" w:rsidP="00277CED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BALL CARRIER FLAG GUARDING (</w:t>
            </w:r>
            <w:r w:rsidRPr="00C73AF1">
              <w:rPr>
                <w:b/>
                <w:bCs/>
                <w:sz w:val="20"/>
                <w:szCs w:val="20"/>
              </w:rPr>
              <w:t>Using hand to knock away defender</w:t>
            </w:r>
            <w:r>
              <w:rPr>
                <w:b/>
                <w:bCs/>
                <w:sz w:val="20"/>
                <w:szCs w:val="20"/>
              </w:rPr>
              <w:t>’</w:t>
            </w:r>
            <w:r w:rsidRPr="00C73AF1">
              <w:rPr>
                <w:b/>
                <w:bCs/>
                <w:sz w:val="20"/>
                <w:szCs w:val="20"/>
              </w:rPr>
              <w:t xml:space="preserve">s hand </w:t>
            </w:r>
            <w:r>
              <w:rPr>
                <w:b/>
                <w:bCs/>
                <w:sz w:val="20"/>
                <w:szCs w:val="20"/>
              </w:rPr>
              <w:t xml:space="preserve">or shielding flag with ball carrier’s hand is considered “Flag Guarding.”  </w:t>
            </w:r>
          </w:p>
        </w:tc>
        <w:tc>
          <w:tcPr>
            <w:tcW w:w="5940" w:type="dxa"/>
          </w:tcPr>
          <w:p w14:paraId="53F3BD71" w14:textId="77777777" w:rsidR="005F17C8" w:rsidRDefault="005F17C8" w:rsidP="00277CED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YARD LOSS FROM SPOT OF FOUL</w:t>
            </w:r>
          </w:p>
        </w:tc>
      </w:tr>
      <w:tr w:rsidR="005F17C8" w14:paraId="0CE80A9B" w14:textId="77777777" w:rsidTr="001E733D">
        <w:tc>
          <w:tcPr>
            <w:tcW w:w="4410" w:type="dxa"/>
          </w:tcPr>
          <w:p w14:paraId="4472FD24" w14:textId="77777777" w:rsidR="005F17C8" w:rsidRDefault="005F17C8" w:rsidP="00277CED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BALL CARRIER INITIATING CONTACT (not attempting to avoid contact / lowering head to engage contact)</w:t>
            </w:r>
          </w:p>
        </w:tc>
        <w:tc>
          <w:tcPr>
            <w:tcW w:w="5940" w:type="dxa"/>
          </w:tcPr>
          <w:p w14:paraId="0A662D64" w14:textId="77777777" w:rsidR="005F17C8" w:rsidRDefault="005F17C8" w:rsidP="00277CED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YARD LOSS FROM SPOT OF FOUL</w:t>
            </w:r>
          </w:p>
        </w:tc>
      </w:tr>
      <w:tr w:rsidR="005F17C8" w14:paraId="1687DC7E" w14:textId="77777777" w:rsidTr="001E733D">
        <w:tc>
          <w:tcPr>
            <w:tcW w:w="4410" w:type="dxa"/>
          </w:tcPr>
          <w:p w14:paraId="3CEB9568" w14:textId="77777777" w:rsidR="005F17C8" w:rsidRDefault="005F17C8" w:rsidP="00277CED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BLOCKING BELOW WAIST OR ABOVE SHOULDERS</w:t>
            </w:r>
          </w:p>
        </w:tc>
        <w:tc>
          <w:tcPr>
            <w:tcW w:w="5940" w:type="dxa"/>
          </w:tcPr>
          <w:p w14:paraId="34CF79FE" w14:textId="77777777" w:rsidR="005F17C8" w:rsidRDefault="005F17C8" w:rsidP="00277CED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YARD LOSS FROM LINE OF SCRIMMAGE</w:t>
            </w:r>
          </w:p>
        </w:tc>
      </w:tr>
      <w:tr w:rsidR="005F17C8" w14:paraId="3A9B4838" w14:textId="77777777" w:rsidTr="001E733D">
        <w:tc>
          <w:tcPr>
            <w:tcW w:w="4410" w:type="dxa"/>
          </w:tcPr>
          <w:p w14:paraId="752291BB" w14:textId="77777777" w:rsidR="005F17C8" w:rsidRDefault="005F17C8" w:rsidP="00277CED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ANY RUNNING PLAY THROUGH “A” GAP</w:t>
            </w:r>
          </w:p>
        </w:tc>
        <w:tc>
          <w:tcPr>
            <w:tcW w:w="5940" w:type="dxa"/>
          </w:tcPr>
          <w:p w14:paraId="4A3DA978" w14:textId="22CC9956" w:rsidR="001E733D" w:rsidRDefault="005F17C8" w:rsidP="00277CED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YARD LOSS FROM LINE OF SCRIMMAGE</w:t>
            </w:r>
          </w:p>
        </w:tc>
      </w:tr>
      <w:tr w:rsidR="00A50061" w14:paraId="3DFFA650" w14:textId="77777777" w:rsidTr="001E733D">
        <w:tc>
          <w:tcPr>
            <w:tcW w:w="4410" w:type="dxa"/>
          </w:tcPr>
          <w:p w14:paraId="3595D366" w14:textId="4286A042" w:rsidR="00A50061" w:rsidRDefault="00A50061" w:rsidP="00A50061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Delay of Game</w:t>
            </w:r>
          </w:p>
        </w:tc>
        <w:tc>
          <w:tcPr>
            <w:tcW w:w="5940" w:type="dxa"/>
          </w:tcPr>
          <w:p w14:paraId="4FDBCACB" w14:textId="0585CC42" w:rsidR="00A50061" w:rsidRDefault="00A50061" w:rsidP="00A50061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YARD LOSS FROM LINE OF SCRIMMAGE</w:t>
            </w:r>
          </w:p>
        </w:tc>
      </w:tr>
      <w:tr w:rsidR="00A50061" w14:paraId="2D2EA5BC" w14:textId="77777777" w:rsidTr="001E733D">
        <w:tc>
          <w:tcPr>
            <w:tcW w:w="4410" w:type="dxa"/>
          </w:tcPr>
          <w:p w14:paraId="796777C1" w14:textId="729A31A0" w:rsidR="00A50061" w:rsidRDefault="00A50061" w:rsidP="00A50061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False Start</w:t>
            </w:r>
          </w:p>
        </w:tc>
        <w:tc>
          <w:tcPr>
            <w:tcW w:w="5940" w:type="dxa"/>
          </w:tcPr>
          <w:p w14:paraId="116A1184" w14:textId="206ECA07" w:rsidR="00A50061" w:rsidRDefault="00A50061" w:rsidP="00A50061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YARD LOSS FROM LINE OF SCRIMMAGE</w:t>
            </w:r>
          </w:p>
        </w:tc>
      </w:tr>
      <w:tr w:rsidR="00E12888" w14:paraId="2209CFBF" w14:textId="77777777" w:rsidTr="001E733D">
        <w:tc>
          <w:tcPr>
            <w:tcW w:w="4410" w:type="dxa"/>
          </w:tcPr>
          <w:p w14:paraId="154040AF" w14:textId="3B26C79A" w:rsidR="00E12888" w:rsidRDefault="00E12888" w:rsidP="00E12888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Holding</w:t>
            </w:r>
          </w:p>
        </w:tc>
        <w:tc>
          <w:tcPr>
            <w:tcW w:w="5940" w:type="dxa"/>
          </w:tcPr>
          <w:p w14:paraId="5CFE4780" w14:textId="5933B3AA" w:rsidR="00E12888" w:rsidRDefault="00E12888" w:rsidP="00E12888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YARD LOSS FROM LINE OF SCRIMMAGE</w:t>
            </w:r>
          </w:p>
        </w:tc>
      </w:tr>
      <w:tr w:rsidR="00E12888" w14:paraId="537A3843" w14:textId="77777777" w:rsidTr="001E733D">
        <w:tc>
          <w:tcPr>
            <w:tcW w:w="4410" w:type="dxa"/>
          </w:tcPr>
          <w:p w14:paraId="63F6F8B8" w14:textId="69456DBA" w:rsidR="00E12888" w:rsidRDefault="00E12888" w:rsidP="00E12888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Unnecessary Roughness</w:t>
            </w:r>
          </w:p>
        </w:tc>
        <w:tc>
          <w:tcPr>
            <w:tcW w:w="5940" w:type="dxa"/>
          </w:tcPr>
          <w:p w14:paraId="14B088BB" w14:textId="338D1F57" w:rsidR="00E12888" w:rsidRDefault="00E12888" w:rsidP="00E12888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YARD LOSS FROM LINE OF SCRIMMAGE</w:t>
            </w:r>
          </w:p>
        </w:tc>
      </w:tr>
      <w:tr w:rsidR="00E12888" w14:paraId="62DCACE7" w14:textId="77777777" w:rsidTr="001E733D">
        <w:tc>
          <w:tcPr>
            <w:tcW w:w="4410" w:type="dxa"/>
          </w:tcPr>
          <w:p w14:paraId="71F6950F" w14:textId="38F62C5B" w:rsidR="00E12888" w:rsidRDefault="00E12888" w:rsidP="00E12888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BLOCKER FALLING ON TOP OF DEFENDER (A “PANCAKE”) </w:t>
            </w:r>
            <w:r>
              <w:rPr>
                <w:b/>
                <w:bCs/>
                <w:i/>
                <w:iCs/>
                <w:sz w:val="20"/>
                <w:szCs w:val="20"/>
              </w:rPr>
              <w:t>A second penalty of this kind called on the same player results in player’s ejection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940" w:type="dxa"/>
          </w:tcPr>
          <w:p w14:paraId="1BC154BE" w14:textId="57107F0A" w:rsidR="00E12888" w:rsidRDefault="00E12888" w:rsidP="00E12888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YARD LOSS FROM LINE OF SCRIMMAGE</w:t>
            </w:r>
          </w:p>
        </w:tc>
      </w:tr>
      <w:tr w:rsidR="00E12888" w14:paraId="3CA0A378" w14:textId="77777777" w:rsidTr="001E733D">
        <w:tc>
          <w:tcPr>
            <w:tcW w:w="4410" w:type="dxa"/>
          </w:tcPr>
          <w:p w14:paraId="1E8F5829" w14:textId="77777777" w:rsidR="00E12888" w:rsidRDefault="00E12888" w:rsidP="00E12888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Taunting</w:t>
            </w:r>
          </w:p>
        </w:tc>
        <w:tc>
          <w:tcPr>
            <w:tcW w:w="5940" w:type="dxa"/>
          </w:tcPr>
          <w:p w14:paraId="7C35F262" w14:textId="77777777" w:rsidR="00E12888" w:rsidRDefault="00E12888" w:rsidP="00E12888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YARD LOSS FROM LINE OF SCRIMMAGE</w:t>
            </w:r>
          </w:p>
        </w:tc>
      </w:tr>
      <w:tr w:rsidR="00E12888" w14:paraId="13B796EF" w14:textId="77777777" w:rsidTr="001E733D">
        <w:tc>
          <w:tcPr>
            <w:tcW w:w="4410" w:type="dxa"/>
          </w:tcPr>
          <w:p w14:paraId="79AC14D2" w14:textId="77777777" w:rsidR="00E12888" w:rsidRDefault="00E12888" w:rsidP="00E12888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Unsportsmanlike Conduct</w:t>
            </w:r>
          </w:p>
        </w:tc>
        <w:tc>
          <w:tcPr>
            <w:tcW w:w="5940" w:type="dxa"/>
          </w:tcPr>
          <w:p w14:paraId="59A7C183" w14:textId="77777777" w:rsidR="00E12888" w:rsidRDefault="00E12888" w:rsidP="00E12888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YARD LOSS FROM LINE OF SCRIMMAGE</w:t>
            </w:r>
          </w:p>
        </w:tc>
      </w:tr>
    </w:tbl>
    <w:p w14:paraId="683585EC" w14:textId="34D637C4" w:rsidR="009962ED" w:rsidRDefault="009962ED" w:rsidP="00A50061">
      <w:pPr>
        <w:tabs>
          <w:tab w:val="left" w:pos="2700"/>
        </w:tabs>
        <w:rPr>
          <w:b/>
          <w:bCs/>
          <w:sz w:val="20"/>
          <w:szCs w:val="20"/>
        </w:rPr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4410"/>
        <w:gridCol w:w="5940"/>
      </w:tblGrid>
      <w:tr w:rsidR="00040EEF" w14:paraId="1CC6D878" w14:textId="77777777" w:rsidTr="001E733D">
        <w:tc>
          <w:tcPr>
            <w:tcW w:w="4410" w:type="dxa"/>
          </w:tcPr>
          <w:p w14:paraId="60507C62" w14:textId="77777777" w:rsidR="00040EEF" w:rsidRDefault="00040EEF" w:rsidP="00EC40F7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 w:rsidRPr="002523C7">
              <w:rPr>
                <w:b/>
                <w:bCs/>
                <w:color w:val="FF0000"/>
                <w:sz w:val="20"/>
                <w:szCs w:val="20"/>
              </w:rPr>
              <w:t>Defensive Penalties</w:t>
            </w:r>
          </w:p>
        </w:tc>
        <w:tc>
          <w:tcPr>
            <w:tcW w:w="5940" w:type="dxa"/>
          </w:tcPr>
          <w:p w14:paraId="0AC0AD59" w14:textId="77777777" w:rsidR="00040EEF" w:rsidRDefault="00040EEF" w:rsidP="00EC40F7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040EEF" w14:paraId="24BB25AA" w14:textId="77777777" w:rsidTr="001E733D">
        <w:tc>
          <w:tcPr>
            <w:tcW w:w="4410" w:type="dxa"/>
          </w:tcPr>
          <w:p w14:paraId="136B42B9" w14:textId="77777777" w:rsidR="00040EEF" w:rsidRDefault="00040EEF" w:rsidP="00EC40F7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 Interference</w:t>
            </w:r>
          </w:p>
        </w:tc>
        <w:tc>
          <w:tcPr>
            <w:tcW w:w="5940" w:type="dxa"/>
          </w:tcPr>
          <w:p w14:paraId="14EB5F7E" w14:textId="77777777" w:rsidR="00040EEF" w:rsidRDefault="00040EEF" w:rsidP="00EC40F7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Offense moves to spot of foul &amp; Automatic First Down </w:t>
            </w:r>
          </w:p>
        </w:tc>
      </w:tr>
      <w:tr w:rsidR="00972D60" w14:paraId="0BF5C1FA" w14:textId="77777777" w:rsidTr="001E733D">
        <w:tc>
          <w:tcPr>
            <w:tcW w:w="4410" w:type="dxa"/>
          </w:tcPr>
          <w:p w14:paraId="5DF55711" w14:textId="5F3D8B7B" w:rsidR="00972D60" w:rsidRDefault="00972D60" w:rsidP="00972D60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Offsides</w:t>
            </w:r>
          </w:p>
        </w:tc>
        <w:tc>
          <w:tcPr>
            <w:tcW w:w="5940" w:type="dxa"/>
          </w:tcPr>
          <w:p w14:paraId="281A171F" w14:textId="571CC726" w:rsidR="00972D60" w:rsidRDefault="00972D60" w:rsidP="00972D60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+5 yards from line of scrimmage (&lt;5yrd line-&gt; Frist Down)</w:t>
            </w:r>
          </w:p>
        </w:tc>
      </w:tr>
      <w:tr w:rsidR="00972D60" w14:paraId="03E2C926" w14:textId="77777777" w:rsidTr="001E733D">
        <w:tc>
          <w:tcPr>
            <w:tcW w:w="4410" w:type="dxa"/>
          </w:tcPr>
          <w:p w14:paraId="3AA0A9C6" w14:textId="77777777" w:rsidR="00972D60" w:rsidRDefault="00972D60" w:rsidP="00972D60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Holding</w:t>
            </w:r>
          </w:p>
        </w:tc>
        <w:tc>
          <w:tcPr>
            <w:tcW w:w="5940" w:type="dxa"/>
          </w:tcPr>
          <w:p w14:paraId="409DE18E" w14:textId="77777777" w:rsidR="00972D60" w:rsidRDefault="00972D60" w:rsidP="00972D60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+10 yards from line of scrimmage &amp; Automatic First Down</w:t>
            </w:r>
          </w:p>
        </w:tc>
      </w:tr>
      <w:tr w:rsidR="00972D60" w14:paraId="6EA4273E" w14:textId="77777777" w:rsidTr="001E733D">
        <w:tc>
          <w:tcPr>
            <w:tcW w:w="4410" w:type="dxa"/>
          </w:tcPr>
          <w:p w14:paraId="14CF366F" w14:textId="77777777" w:rsidR="00972D60" w:rsidRDefault="00972D60" w:rsidP="00972D60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Unnecessary Roughness</w:t>
            </w:r>
          </w:p>
        </w:tc>
        <w:tc>
          <w:tcPr>
            <w:tcW w:w="5940" w:type="dxa"/>
          </w:tcPr>
          <w:p w14:paraId="6C680C13" w14:textId="77777777" w:rsidR="00972D60" w:rsidRDefault="00972D60" w:rsidP="00972D60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+10 yards from line of scrimmage &amp; Automatic First Down</w:t>
            </w:r>
          </w:p>
        </w:tc>
      </w:tr>
      <w:tr w:rsidR="00972D60" w14:paraId="4C8A1B44" w14:textId="77777777" w:rsidTr="001E733D">
        <w:tc>
          <w:tcPr>
            <w:tcW w:w="4410" w:type="dxa"/>
          </w:tcPr>
          <w:p w14:paraId="2A82568F" w14:textId="77777777" w:rsidR="00972D60" w:rsidRDefault="00972D60" w:rsidP="00972D60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Taunting</w:t>
            </w:r>
          </w:p>
        </w:tc>
        <w:tc>
          <w:tcPr>
            <w:tcW w:w="5940" w:type="dxa"/>
          </w:tcPr>
          <w:p w14:paraId="653F681D" w14:textId="77777777" w:rsidR="00972D60" w:rsidRDefault="00972D60" w:rsidP="00972D60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+15 yards from line of scrimmage &amp; Automatic First Down</w:t>
            </w:r>
          </w:p>
        </w:tc>
      </w:tr>
      <w:tr w:rsidR="00972D60" w14:paraId="2577A87E" w14:textId="77777777" w:rsidTr="001E733D">
        <w:tc>
          <w:tcPr>
            <w:tcW w:w="4410" w:type="dxa"/>
          </w:tcPr>
          <w:p w14:paraId="6944EDC5" w14:textId="77777777" w:rsidR="00972D60" w:rsidRDefault="00972D60" w:rsidP="00972D60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Unsportsmanlike Conduct</w:t>
            </w:r>
          </w:p>
        </w:tc>
        <w:tc>
          <w:tcPr>
            <w:tcW w:w="5940" w:type="dxa"/>
          </w:tcPr>
          <w:p w14:paraId="14629841" w14:textId="77777777" w:rsidR="00972D60" w:rsidRDefault="00972D60" w:rsidP="00972D60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+15 yards from line of scrimmage &amp; Automatic First Down</w:t>
            </w:r>
          </w:p>
        </w:tc>
      </w:tr>
    </w:tbl>
    <w:p w14:paraId="54EB3683" w14:textId="77777777" w:rsidR="009962ED" w:rsidRDefault="009962ED" w:rsidP="002523C7">
      <w:pPr>
        <w:tabs>
          <w:tab w:val="left" w:pos="2700"/>
        </w:tabs>
        <w:rPr>
          <w:b/>
          <w:bCs/>
          <w:sz w:val="20"/>
          <w:szCs w:val="20"/>
        </w:rPr>
      </w:pPr>
    </w:p>
    <w:p w14:paraId="5B0A63F2" w14:textId="58401E3F" w:rsidR="009962ED" w:rsidRPr="00090179" w:rsidRDefault="009962ED" w:rsidP="009962ED">
      <w:pPr>
        <w:tabs>
          <w:tab w:val="left" w:pos="2700"/>
        </w:tabs>
        <w:rPr>
          <w:b/>
          <w:bCs/>
          <w:sz w:val="28"/>
          <w:szCs w:val="28"/>
        </w:rPr>
      </w:pPr>
      <w:r w:rsidRPr="00090179">
        <w:rPr>
          <w:b/>
          <w:bCs/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Other Rules &amp; Clarifications</w:t>
      </w:r>
      <w:r w:rsidRPr="000901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</w:p>
    <w:p w14:paraId="530E1452" w14:textId="1759DB25" w:rsidR="00936AD0" w:rsidRPr="00E161E1" w:rsidRDefault="00936AD0" w:rsidP="00E161E1">
      <w:p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Overtime</w:t>
      </w:r>
      <w:r w:rsidR="0034464F">
        <w:rPr>
          <w:b/>
          <w:bCs/>
          <w:sz w:val="20"/>
          <w:szCs w:val="20"/>
        </w:rPr>
        <w:t xml:space="preserve"> Play</w:t>
      </w:r>
      <w:r>
        <w:rPr>
          <w:b/>
          <w:bCs/>
          <w:sz w:val="20"/>
          <w:szCs w:val="20"/>
        </w:rPr>
        <w:t>:</w:t>
      </w:r>
    </w:p>
    <w:p w14:paraId="5E2E5E69" w14:textId="77777777" w:rsidR="00936AD0" w:rsidRDefault="0021600E" w:rsidP="00731AC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Teams will alternate four plays from the 15-yard line with no first down</w:t>
      </w:r>
      <w:r w:rsidR="00731AC9">
        <w:rPr>
          <w:b/>
          <w:bCs/>
          <w:sz w:val="20"/>
          <w:szCs w:val="20"/>
        </w:rPr>
        <w:t>s</w:t>
      </w:r>
    </w:p>
    <w:p w14:paraId="33E8CD11" w14:textId="77777777" w:rsidR="0021600E" w:rsidRDefault="0021600E" w:rsidP="00731AC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Team that started the game on offense will start on offense in overtime</w:t>
      </w:r>
    </w:p>
    <w:p w14:paraId="050FE6BD" w14:textId="2ED5306D" w:rsidR="0021600E" w:rsidRDefault="0021600E" w:rsidP="00731AC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any 3</w:t>
      </w:r>
      <w:r w:rsidRPr="00731AC9">
        <w:rPr>
          <w:b/>
          <w:bCs/>
          <w:sz w:val="20"/>
          <w:szCs w:val="20"/>
        </w:rPr>
        <w:t>rd</w:t>
      </w:r>
      <w:r>
        <w:rPr>
          <w:b/>
          <w:bCs/>
          <w:sz w:val="20"/>
          <w:szCs w:val="20"/>
        </w:rPr>
        <w:t xml:space="preserve"> overtime and beyond, all PATs must be </w:t>
      </w:r>
      <w:r w:rsidR="00516828">
        <w:rPr>
          <w:b/>
          <w:bCs/>
          <w:sz w:val="20"/>
          <w:szCs w:val="20"/>
        </w:rPr>
        <w:t>2-point</w:t>
      </w:r>
      <w:r>
        <w:rPr>
          <w:b/>
          <w:bCs/>
          <w:sz w:val="20"/>
          <w:szCs w:val="20"/>
        </w:rPr>
        <w:t xml:space="preserve"> attempts from 10-yard line</w:t>
      </w:r>
    </w:p>
    <w:p w14:paraId="43AFA1C2" w14:textId="77777777" w:rsidR="009962ED" w:rsidRDefault="009962ED" w:rsidP="009962ED">
      <w:pPr>
        <w:pStyle w:val="ListParagraph"/>
        <w:tabs>
          <w:tab w:val="left" w:pos="2700"/>
        </w:tabs>
        <w:spacing w:after="0" w:line="240" w:lineRule="auto"/>
        <w:ind w:left="2700"/>
        <w:rPr>
          <w:b/>
          <w:bCs/>
          <w:sz w:val="20"/>
          <w:szCs w:val="20"/>
        </w:rPr>
      </w:pPr>
    </w:p>
    <w:p w14:paraId="5D4135C0" w14:textId="1C426441" w:rsidR="00873A65" w:rsidRDefault="009962ED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Misc</w:t>
      </w:r>
      <w:proofErr w:type="spellEnd"/>
      <w:r w:rsidR="00873A65">
        <w:rPr>
          <w:b/>
          <w:bCs/>
          <w:sz w:val="20"/>
          <w:szCs w:val="20"/>
        </w:rPr>
        <w:t>:</w:t>
      </w:r>
    </w:p>
    <w:p w14:paraId="1792787E" w14:textId="55088C06" w:rsidR="00C103D9" w:rsidRDefault="00C103D9" w:rsidP="00516828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 a team can’t field 9, the game shall be played 7v7 without forfeit.</w:t>
      </w:r>
    </w:p>
    <w:p w14:paraId="43F09892" w14:textId="77777777" w:rsidR="00C103D9" w:rsidRDefault="00C103D9" w:rsidP="00516828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</w:p>
    <w:p w14:paraId="29B7FB91" w14:textId="3F255DF6" w:rsidR="00873A65" w:rsidRDefault="00873A65" w:rsidP="00516828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Simultaneous possession by both an offensive and defensive player goes to offense</w:t>
      </w:r>
    </w:p>
    <w:p w14:paraId="123AA3F9" w14:textId="77777777" w:rsidR="00734C05" w:rsidRDefault="002F5632" w:rsidP="00516828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PAT play is blown dead on an interception; the defense may not return a PAT</w:t>
      </w:r>
    </w:p>
    <w:p w14:paraId="035E47D1" w14:textId="6D66CFE5" w:rsidR="007A3AAE" w:rsidRDefault="002F5632" w:rsidP="00516828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 </w:t>
      </w:r>
      <w:r w:rsidR="009962ED">
        <w:rPr>
          <w:b/>
          <w:bCs/>
          <w:sz w:val="20"/>
          <w:szCs w:val="20"/>
        </w:rPr>
        <w:t xml:space="preserve">intentional </w:t>
      </w:r>
      <w:r>
        <w:rPr>
          <w:b/>
          <w:bCs/>
          <w:sz w:val="20"/>
          <w:szCs w:val="20"/>
        </w:rPr>
        <w:t>ball stripping</w:t>
      </w:r>
    </w:p>
    <w:p w14:paraId="5E014EE9" w14:textId="0F75E4DF" w:rsidR="00A56AAC" w:rsidRDefault="007A3AAE" w:rsidP="009962ED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Substitution of players may be made after any dead ball; no extra huddle </w:t>
      </w:r>
      <w:r w:rsidR="00516828">
        <w:rPr>
          <w:b/>
          <w:bCs/>
          <w:sz w:val="20"/>
          <w:szCs w:val="20"/>
        </w:rPr>
        <w:t xml:space="preserve">time </w:t>
      </w:r>
      <w:r>
        <w:rPr>
          <w:b/>
          <w:bCs/>
          <w:sz w:val="20"/>
          <w:szCs w:val="20"/>
        </w:rPr>
        <w:t>or time to snap allotted</w:t>
      </w:r>
    </w:p>
    <w:p w14:paraId="1E0FE1E0" w14:textId="77777777" w:rsidR="00420A3A" w:rsidRDefault="00420A3A" w:rsidP="00420A3A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If 9 players cannot be fielded, teams will play 7v7 with no forfeit.  </w:t>
      </w:r>
    </w:p>
    <w:p w14:paraId="62591016" w14:textId="1A212EC6" w:rsidR="00420A3A" w:rsidRDefault="00420A3A" w:rsidP="00420A3A">
      <w:pPr>
        <w:pStyle w:val="ListParagraph"/>
        <w:numPr>
          <w:ilvl w:val="1"/>
          <w:numId w:val="11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 eligible RB/WR’s will be removed on Offense</w:t>
      </w:r>
    </w:p>
    <w:p w14:paraId="38D9FEC7" w14:textId="293B12F3" w:rsidR="00420A3A" w:rsidRPr="00420A3A" w:rsidRDefault="00420A3A" w:rsidP="00420A3A">
      <w:pPr>
        <w:pStyle w:val="ListParagraph"/>
        <w:numPr>
          <w:ilvl w:val="1"/>
          <w:numId w:val="11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 defensive players will be removed </w:t>
      </w:r>
    </w:p>
    <w:p w14:paraId="0F217FB0" w14:textId="132C4E18" w:rsidR="00A56AAC" w:rsidRDefault="00A56AAC" w:rsidP="00A56AAC">
      <w:pPr>
        <w:pStyle w:val="ListParagraph"/>
        <w:tabs>
          <w:tab w:val="left" w:pos="2700"/>
          <w:tab w:val="left" w:pos="2880"/>
        </w:tabs>
        <w:spacing w:after="0" w:line="240" w:lineRule="auto"/>
        <w:ind w:left="2880"/>
        <w:rPr>
          <w:b/>
          <w:bCs/>
          <w:sz w:val="20"/>
          <w:szCs w:val="20"/>
        </w:rPr>
      </w:pPr>
    </w:p>
    <w:p w14:paraId="51B83D8D" w14:textId="77777777" w:rsidR="00A56AAC" w:rsidRPr="00BA15B6" w:rsidRDefault="00A56AAC" w:rsidP="00A56AAC">
      <w:p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Standings:</w:t>
      </w:r>
    </w:p>
    <w:p w14:paraId="241E1BBF" w14:textId="77777777" w:rsidR="00A56AAC" w:rsidRDefault="00A56AAC" w:rsidP="00A56AAC">
      <w:pPr>
        <w:pStyle w:val="ListParagraph"/>
        <w:numPr>
          <w:ilvl w:val="3"/>
          <w:numId w:val="10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Will be published weekly</w:t>
      </w:r>
    </w:p>
    <w:p w14:paraId="321B39D7" w14:textId="77777777" w:rsidR="00A56AAC" w:rsidRPr="00A56AAC" w:rsidRDefault="00A56AAC" w:rsidP="00A56AAC">
      <w:pPr>
        <w:pStyle w:val="ListParagraph"/>
        <w:numPr>
          <w:ilvl w:val="3"/>
          <w:numId w:val="10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 2 teams are tied at the end of the season, tiebreakers are: 1) head-to-head records, 2) points allowed, 3) points scored, 4) coin flip</w:t>
      </w:r>
    </w:p>
    <w:p w14:paraId="25BCA951" w14:textId="77777777" w:rsidR="00A56AAC" w:rsidRDefault="00A56AAC" w:rsidP="00A56AAC">
      <w:pPr>
        <w:pStyle w:val="ListParagraph"/>
        <w:tabs>
          <w:tab w:val="left" w:pos="2700"/>
          <w:tab w:val="left" w:pos="2880"/>
        </w:tabs>
        <w:spacing w:after="0" w:line="240" w:lineRule="auto"/>
        <w:ind w:left="2880"/>
        <w:rPr>
          <w:b/>
          <w:bCs/>
          <w:sz w:val="20"/>
          <w:szCs w:val="20"/>
        </w:rPr>
      </w:pPr>
    </w:p>
    <w:sectPr w:rsidR="00A56AAC" w:rsidSect="00C75D75">
      <w:headerReference w:type="default" r:id="rId7"/>
      <w:footerReference w:type="default" r:id="rId8"/>
      <w:pgSz w:w="12240" w:h="15840"/>
      <w:pgMar w:top="1008" w:right="936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5E8E" w14:textId="77777777" w:rsidR="001964E8" w:rsidRDefault="001964E8" w:rsidP="00E722C6">
      <w:pPr>
        <w:spacing w:after="0" w:line="240" w:lineRule="auto"/>
      </w:pPr>
      <w:r>
        <w:separator/>
      </w:r>
    </w:p>
  </w:endnote>
  <w:endnote w:type="continuationSeparator" w:id="0">
    <w:p w14:paraId="660AEE04" w14:textId="77777777" w:rsidR="001964E8" w:rsidRDefault="001964E8" w:rsidP="00E7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759E" w14:textId="77777777" w:rsidR="00D50F87" w:rsidRDefault="00D50F87">
    <w:pPr>
      <w:pStyle w:val="Footer"/>
      <w:pBdr>
        <w:bottom w:val="single" w:sz="6" w:space="1" w:color="auto"/>
      </w:pBdr>
      <w:jc w:val="center"/>
    </w:pPr>
  </w:p>
  <w:p w14:paraId="6E111EDD" w14:textId="77777777" w:rsidR="00D50F87" w:rsidRPr="00D50F87" w:rsidRDefault="00000000">
    <w:pPr>
      <w:pStyle w:val="Footer"/>
      <w:jc w:val="center"/>
      <w:rPr>
        <w:sz w:val="18"/>
        <w:szCs w:val="18"/>
      </w:rPr>
    </w:pPr>
    <w:sdt>
      <w:sdtPr>
        <w:rPr>
          <w:sz w:val="18"/>
          <w:szCs w:val="18"/>
        </w:rPr>
        <w:id w:val="-12468756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50F87" w:rsidRPr="00D50F87">
          <w:rPr>
            <w:sz w:val="18"/>
            <w:szCs w:val="18"/>
          </w:rPr>
          <w:fldChar w:fldCharType="begin"/>
        </w:r>
        <w:r w:rsidR="00D50F87" w:rsidRPr="00D50F87">
          <w:rPr>
            <w:sz w:val="18"/>
            <w:szCs w:val="18"/>
          </w:rPr>
          <w:instrText xml:space="preserve"> PAGE   \* MERGEFORMAT </w:instrText>
        </w:r>
        <w:r w:rsidR="00D50F87" w:rsidRPr="00D50F87">
          <w:rPr>
            <w:sz w:val="18"/>
            <w:szCs w:val="18"/>
          </w:rPr>
          <w:fldChar w:fldCharType="separate"/>
        </w:r>
        <w:r w:rsidR="00D50F87" w:rsidRPr="00D50F87">
          <w:rPr>
            <w:noProof/>
            <w:sz w:val="18"/>
            <w:szCs w:val="18"/>
          </w:rPr>
          <w:t>2</w:t>
        </w:r>
        <w:r w:rsidR="00D50F87" w:rsidRPr="00D50F87">
          <w:rPr>
            <w:noProof/>
            <w:sz w:val="18"/>
            <w:szCs w:val="18"/>
          </w:rPr>
          <w:fldChar w:fldCharType="end"/>
        </w:r>
      </w:sdtContent>
    </w:sdt>
  </w:p>
  <w:p w14:paraId="21D9F6C7" w14:textId="77777777" w:rsidR="00D50F87" w:rsidRDefault="00D50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087D" w14:textId="77777777" w:rsidR="001964E8" w:rsidRDefault="001964E8" w:rsidP="00E722C6">
      <w:pPr>
        <w:spacing w:after="0" w:line="240" w:lineRule="auto"/>
      </w:pPr>
      <w:r>
        <w:separator/>
      </w:r>
    </w:p>
  </w:footnote>
  <w:footnote w:type="continuationSeparator" w:id="0">
    <w:p w14:paraId="26CDDE74" w14:textId="77777777" w:rsidR="001964E8" w:rsidRDefault="001964E8" w:rsidP="00E7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768D" w14:textId="77777777" w:rsidR="00E722C6" w:rsidRDefault="00E722C6">
    <w:pPr>
      <w:pStyle w:val="Header"/>
    </w:pPr>
    <w:r>
      <w:rPr>
        <w:noProof/>
      </w:rPr>
      <w:drawing>
        <wp:inline distT="0" distB="0" distL="0" distR="0" wp14:anchorId="066AA4F0" wp14:editId="44464F39">
          <wp:extent cx="3028950" cy="1097994"/>
          <wp:effectExtent l="0" t="0" r="0" b="6985"/>
          <wp:docPr id="2" name="Picture 2" descr="Rams Footb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s Footb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93" cy="1115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7B1E0" w14:textId="383D1EB5" w:rsidR="00E722C6" w:rsidRPr="00E722C6" w:rsidRDefault="00E722C6" w:rsidP="00E722C6">
    <w:pPr>
      <w:pBdr>
        <w:bottom w:val="single" w:sz="6" w:space="1" w:color="auto"/>
      </w:pBdr>
      <w:rPr>
        <w:b/>
        <w:bCs/>
        <w:i/>
        <w:iCs/>
      </w:rPr>
    </w:pPr>
    <w:r w:rsidRPr="00E722C6">
      <w:rPr>
        <w:b/>
        <w:bCs/>
        <w:i/>
        <w:iCs/>
      </w:rPr>
      <w:t xml:space="preserve">Rams Flag </w:t>
    </w:r>
    <w:proofErr w:type="gramStart"/>
    <w:r w:rsidRPr="00E722C6">
      <w:rPr>
        <w:b/>
        <w:bCs/>
        <w:i/>
        <w:iCs/>
      </w:rPr>
      <w:t>Football  |</w:t>
    </w:r>
    <w:proofErr w:type="gramEnd"/>
    <w:r w:rsidRPr="00E722C6">
      <w:rPr>
        <w:b/>
        <w:bCs/>
        <w:i/>
        <w:iCs/>
      </w:rPr>
      <w:t xml:space="preserve"> </w:t>
    </w:r>
    <w:r w:rsidR="0055796A">
      <w:rPr>
        <w:b/>
        <w:bCs/>
        <w:i/>
        <w:iCs/>
      </w:rPr>
      <w:t>1st</w:t>
    </w:r>
    <w:r w:rsidR="00D64DB9">
      <w:rPr>
        <w:b/>
        <w:bCs/>
        <w:i/>
        <w:iCs/>
      </w:rPr>
      <w:t xml:space="preserve"> &amp; </w:t>
    </w:r>
    <w:r w:rsidR="0055796A">
      <w:rPr>
        <w:b/>
        <w:bCs/>
        <w:i/>
        <w:iCs/>
      </w:rPr>
      <w:t>2nd</w:t>
    </w:r>
    <w:r w:rsidR="00D64DB9">
      <w:rPr>
        <w:b/>
        <w:bCs/>
        <w:i/>
        <w:iCs/>
      </w:rPr>
      <w:t xml:space="preserve"> </w:t>
    </w:r>
    <w:r w:rsidR="00820844">
      <w:rPr>
        <w:b/>
        <w:bCs/>
        <w:i/>
        <w:iCs/>
      </w:rPr>
      <w:t>G</w:t>
    </w:r>
    <w:r w:rsidR="00D64DB9">
      <w:rPr>
        <w:b/>
        <w:bCs/>
        <w:i/>
        <w:iCs/>
      </w:rPr>
      <w:t>rade</w:t>
    </w:r>
    <w:r w:rsidRPr="00E722C6">
      <w:rPr>
        <w:b/>
        <w:bCs/>
        <w:i/>
        <w:iCs/>
      </w:rPr>
      <w:t xml:space="preserve"> Football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E99"/>
    <w:multiLevelType w:val="hybridMultilevel"/>
    <w:tmpl w:val="CC36E9E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2B75"/>
    <w:multiLevelType w:val="hybridMultilevel"/>
    <w:tmpl w:val="38D4A24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7308"/>
    <w:multiLevelType w:val="hybridMultilevel"/>
    <w:tmpl w:val="701A2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7C52"/>
    <w:multiLevelType w:val="hybridMultilevel"/>
    <w:tmpl w:val="861A21BE"/>
    <w:lvl w:ilvl="0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5D048BF"/>
    <w:multiLevelType w:val="hybridMultilevel"/>
    <w:tmpl w:val="FFEA627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A385FC7"/>
    <w:multiLevelType w:val="hybridMultilevel"/>
    <w:tmpl w:val="3AE6D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621D"/>
    <w:multiLevelType w:val="hybridMultilevel"/>
    <w:tmpl w:val="66E01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B7558"/>
    <w:multiLevelType w:val="hybridMultilevel"/>
    <w:tmpl w:val="382650C8"/>
    <w:lvl w:ilvl="0" w:tplc="6674F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A722D"/>
    <w:multiLevelType w:val="hybridMultilevel"/>
    <w:tmpl w:val="9716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67C8"/>
    <w:multiLevelType w:val="hybridMultilevel"/>
    <w:tmpl w:val="41EEDB3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C2B5F"/>
    <w:multiLevelType w:val="hybridMultilevel"/>
    <w:tmpl w:val="B03689B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13B69"/>
    <w:multiLevelType w:val="hybridMultilevel"/>
    <w:tmpl w:val="DD021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03273"/>
    <w:multiLevelType w:val="hybridMultilevel"/>
    <w:tmpl w:val="49F8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B2DAE"/>
    <w:multiLevelType w:val="hybridMultilevel"/>
    <w:tmpl w:val="6D36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27370"/>
    <w:multiLevelType w:val="hybridMultilevel"/>
    <w:tmpl w:val="BCBE4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B5347"/>
    <w:multiLevelType w:val="hybridMultilevel"/>
    <w:tmpl w:val="0D12E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D6403"/>
    <w:multiLevelType w:val="hybridMultilevel"/>
    <w:tmpl w:val="0D143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D3D99"/>
    <w:multiLevelType w:val="hybridMultilevel"/>
    <w:tmpl w:val="26D41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66234"/>
    <w:multiLevelType w:val="hybridMultilevel"/>
    <w:tmpl w:val="D52A5F8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E0451"/>
    <w:multiLevelType w:val="hybridMultilevel"/>
    <w:tmpl w:val="7A06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80CBF"/>
    <w:multiLevelType w:val="hybridMultilevel"/>
    <w:tmpl w:val="D338B60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02002">
    <w:abstractNumId w:val="12"/>
  </w:num>
  <w:num w:numId="2" w16cid:durableId="780030026">
    <w:abstractNumId w:val="13"/>
  </w:num>
  <w:num w:numId="3" w16cid:durableId="685985469">
    <w:abstractNumId w:val="15"/>
  </w:num>
  <w:num w:numId="4" w16cid:durableId="146022871">
    <w:abstractNumId w:val="11"/>
  </w:num>
  <w:num w:numId="5" w16cid:durableId="573203318">
    <w:abstractNumId w:val="18"/>
  </w:num>
  <w:num w:numId="6" w16cid:durableId="630940332">
    <w:abstractNumId w:val="4"/>
  </w:num>
  <w:num w:numId="7" w16cid:durableId="318927917">
    <w:abstractNumId w:val="5"/>
  </w:num>
  <w:num w:numId="8" w16cid:durableId="1495223401">
    <w:abstractNumId w:val="1"/>
  </w:num>
  <w:num w:numId="9" w16cid:durableId="1355812598">
    <w:abstractNumId w:val="2"/>
  </w:num>
  <w:num w:numId="10" w16cid:durableId="975329845">
    <w:abstractNumId w:val="0"/>
  </w:num>
  <w:num w:numId="11" w16cid:durableId="562526901">
    <w:abstractNumId w:val="3"/>
  </w:num>
  <w:num w:numId="12" w16cid:durableId="783888272">
    <w:abstractNumId w:val="14"/>
  </w:num>
  <w:num w:numId="13" w16cid:durableId="637952090">
    <w:abstractNumId w:val="9"/>
  </w:num>
  <w:num w:numId="14" w16cid:durableId="1660689797">
    <w:abstractNumId w:val="6"/>
  </w:num>
  <w:num w:numId="15" w16cid:durableId="759641486">
    <w:abstractNumId w:val="20"/>
  </w:num>
  <w:num w:numId="16" w16cid:durableId="1783111120">
    <w:abstractNumId w:val="16"/>
  </w:num>
  <w:num w:numId="17" w16cid:durableId="1270507251">
    <w:abstractNumId w:val="7"/>
  </w:num>
  <w:num w:numId="18" w16cid:durableId="1738281387">
    <w:abstractNumId w:val="17"/>
  </w:num>
  <w:num w:numId="19" w16cid:durableId="567769391">
    <w:abstractNumId w:val="10"/>
  </w:num>
  <w:num w:numId="20" w16cid:durableId="1513181155">
    <w:abstractNumId w:val="19"/>
  </w:num>
  <w:num w:numId="21" w16cid:durableId="7984949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87"/>
    <w:rsid w:val="000054C4"/>
    <w:rsid w:val="0002415C"/>
    <w:rsid w:val="0003641D"/>
    <w:rsid w:val="00040EEF"/>
    <w:rsid w:val="000600BF"/>
    <w:rsid w:val="00090179"/>
    <w:rsid w:val="00091B0D"/>
    <w:rsid w:val="000B73D5"/>
    <w:rsid w:val="00100F79"/>
    <w:rsid w:val="00120063"/>
    <w:rsid w:val="0015208C"/>
    <w:rsid w:val="0019524A"/>
    <w:rsid w:val="001964E8"/>
    <w:rsid w:val="001C028A"/>
    <w:rsid w:val="001C2AF3"/>
    <w:rsid w:val="001E733D"/>
    <w:rsid w:val="00205DFE"/>
    <w:rsid w:val="0021600E"/>
    <w:rsid w:val="002523C7"/>
    <w:rsid w:val="002646F3"/>
    <w:rsid w:val="00292E31"/>
    <w:rsid w:val="002F1D9F"/>
    <w:rsid w:val="002F5632"/>
    <w:rsid w:val="00334AFC"/>
    <w:rsid w:val="0034464F"/>
    <w:rsid w:val="00346681"/>
    <w:rsid w:val="003601E6"/>
    <w:rsid w:val="00360DDB"/>
    <w:rsid w:val="00367450"/>
    <w:rsid w:val="003C7D27"/>
    <w:rsid w:val="00420A3A"/>
    <w:rsid w:val="0043274B"/>
    <w:rsid w:val="0045093E"/>
    <w:rsid w:val="004578AA"/>
    <w:rsid w:val="00516828"/>
    <w:rsid w:val="0054389D"/>
    <w:rsid w:val="0055796A"/>
    <w:rsid w:val="005728E1"/>
    <w:rsid w:val="00577932"/>
    <w:rsid w:val="005854BE"/>
    <w:rsid w:val="005C2888"/>
    <w:rsid w:val="005F17C8"/>
    <w:rsid w:val="00630B03"/>
    <w:rsid w:val="006822D2"/>
    <w:rsid w:val="006A208B"/>
    <w:rsid w:val="006C2981"/>
    <w:rsid w:val="006C5CE2"/>
    <w:rsid w:val="006D1E99"/>
    <w:rsid w:val="007018E2"/>
    <w:rsid w:val="007024A7"/>
    <w:rsid w:val="00707267"/>
    <w:rsid w:val="00731AC9"/>
    <w:rsid w:val="00734C05"/>
    <w:rsid w:val="0076259A"/>
    <w:rsid w:val="00783027"/>
    <w:rsid w:val="007A12B3"/>
    <w:rsid w:val="007A3AAE"/>
    <w:rsid w:val="00806284"/>
    <w:rsid w:val="00812D6A"/>
    <w:rsid w:val="00817F94"/>
    <w:rsid w:val="00820844"/>
    <w:rsid w:val="0083688A"/>
    <w:rsid w:val="00840442"/>
    <w:rsid w:val="008610BA"/>
    <w:rsid w:val="00873A65"/>
    <w:rsid w:val="0089232D"/>
    <w:rsid w:val="008C6530"/>
    <w:rsid w:val="008D7F72"/>
    <w:rsid w:val="00904624"/>
    <w:rsid w:val="00916573"/>
    <w:rsid w:val="00924D78"/>
    <w:rsid w:val="00924F56"/>
    <w:rsid w:val="00936AD0"/>
    <w:rsid w:val="00964B66"/>
    <w:rsid w:val="00972D60"/>
    <w:rsid w:val="009962ED"/>
    <w:rsid w:val="009C5BFF"/>
    <w:rsid w:val="009E64EF"/>
    <w:rsid w:val="009F5D0E"/>
    <w:rsid w:val="00A50061"/>
    <w:rsid w:val="00A56AAC"/>
    <w:rsid w:val="00AC5DCD"/>
    <w:rsid w:val="00AF42BB"/>
    <w:rsid w:val="00B11E33"/>
    <w:rsid w:val="00B1676D"/>
    <w:rsid w:val="00B20B5F"/>
    <w:rsid w:val="00BA15B6"/>
    <w:rsid w:val="00BB1CA7"/>
    <w:rsid w:val="00BC1ECA"/>
    <w:rsid w:val="00BC7473"/>
    <w:rsid w:val="00BF4511"/>
    <w:rsid w:val="00C02333"/>
    <w:rsid w:val="00C103D9"/>
    <w:rsid w:val="00C2049E"/>
    <w:rsid w:val="00C2495C"/>
    <w:rsid w:val="00C308E7"/>
    <w:rsid w:val="00C51448"/>
    <w:rsid w:val="00C73AF1"/>
    <w:rsid w:val="00C75D75"/>
    <w:rsid w:val="00C75F82"/>
    <w:rsid w:val="00CC01D6"/>
    <w:rsid w:val="00CE056B"/>
    <w:rsid w:val="00D34334"/>
    <w:rsid w:val="00D50F87"/>
    <w:rsid w:val="00D5764D"/>
    <w:rsid w:val="00D64DB9"/>
    <w:rsid w:val="00D70F0C"/>
    <w:rsid w:val="00DA4572"/>
    <w:rsid w:val="00DE1B1A"/>
    <w:rsid w:val="00DE657D"/>
    <w:rsid w:val="00DF1B2E"/>
    <w:rsid w:val="00E04D67"/>
    <w:rsid w:val="00E12888"/>
    <w:rsid w:val="00E161E1"/>
    <w:rsid w:val="00E235C9"/>
    <w:rsid w:val="00E34CDB"/>
    <w:rsid w:val="00E722C6"/>
    <w:rsid w:val="00E74B19"/>
    <w:rsid w:val="00EC268E"/>
    <w:rsid w:val="00ED750E"/>
    <w:rsid w:val="00F046B5"/>
    <w:rsid w:val="00F04FF6"/>
    <w:rsid w:val="00F06FE9"/>
    <w:rsid w:val="00F452C7"/>
    <w:rsid w:val="00F50319"/>
    <w:rsid w:val="00F61F12"/>
    <w:rsid w:val="00F62DCB"/>
    <w:rsid w:val="00F7272B"/>
    <w:rsid w:val="00FA3087"/>
    <w:rsid w:val="00FB46E2"/>
    <w:rsid w:val="00FC4293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AC31"/>
  <w15:chartTrackingRefBased/>
  <w15:docId w15:val="{CE3412F7-87D8-8B4F-851B-C948FEDA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2C6"/>
  </w:style>
  <w:style w:type="paragraph" w:styleId="Footer">
    <w:name w:val="footer"/>
    <w:basedOn w:val="Normal"/>
    <w:link w:val="FooterChar"/>
    <w:uiPriority w:val="99"/>
    <w:unhideWhenUsed/>
    <w:rsid w:val="00E7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2C6"/>
  </w:style>
  <w:style w:type="paragraph" w:styleId="ListParagraph">
    <w:name w:val="List Paragraph"/>
    <w:basedOn w:val="Normal"/>
    <w:uiPriority w:val="34"/>
    <w:qFormat/>
    <w:rsid w:val="00E722C6"/>
    <w:pPr>
      <w:ind w:left="720"/>
      <w:contextualSpacing/>
    </w:pPr>
  </w:style>
  <w:style w:type="table" w:styleId="TableGrid">
    <w:name w:val="Table Grid"/>
    <w:basedOn w:val="TableNormal"/>
    <w:uiPriority w:val="39"/>
    <w:rsid w:val="00D5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marron/Desktop/RAMS%20FOOTBALL/2022%20SEASON/RAMS%203&amp;4%20RU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RAMS 3&amp;4 RULES.dotx</Template>
  <TotalTime>33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 Marron</cp:lastModifiedBy>
  <cp:revision>10</cp:revision>
  <cp:lastPrinted>2022-07-11T11:58:00Z</cp:lastPrinted>
  <dcterms:created xsi:type="dcterms:W3CDTF">2022-07-27T18:39:00Z</dcterms:created>
  <dcterms:modified xsi:type="dcterms:W3CDTF">2022-08-10T16:57:00Z</dcterms:modified>
</cp:coreProperties>
</file>